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93" w:rsidRPr="00654EB6" w:rsidRDefault="00726D6D" w:rsidP="002930AB">
      <w:pPr>
        <w:jc w:val="center"/>
        <w:rPr>
          <w:color w:val="0070C0"/>
          <w:sz w:val="24"/>
          <w:szCs w:val="24"/>
        </w:rPr>
      </w:pPr>
      <w:r w:rsidRPr="00654EB6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-576373</wp:posOffset>
            </wp:positionH>
            <wp:positionV relativeFrom="paragraph">
              <wp:posOffset>31897</wp:posOffset>
            </wp:positionV>
            <wp:extent cx="1320652" cy="1297172"/>
            <wp:effectExtent l="19050" t="0" r="0" b="0"/>
            <wp:wrapNone/>
            <wp:docPr id="3" name="Picture 0" descr="EGRA COLLEGE LOGO  - FIN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A COLLEGE LOGO  - FINAL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652" cy="129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D1C" w:rsidRPr="00654EB6">
        <w:rPr>
          <w:noProof/>
          <w:color w:val="0070C0"/>
          <w:sz w:val="24"/>
          <w:szCs w:val="24"/>
        </w:rPr>
        <w:pict>
          <v:rect id="_x0000_s1026" style="position:absolute;left:0;text-align:left;margin-left:-69.8pt;margin-top:-32pt;width:594pt;height:171.2pt;z-index:-251658752;mso-position-horizontal-relative:text;mso-position-vertical-relative:text" filled="f" stroked="f">
            <v:textbox style="mso-next-textbox:#_x0000_s1026">
              <w:txbxContent>
                <w:p w:rsidR="00FE4775" w:rsidRPr="00B77447" w:rsidRDefault="00FE4775" w:rsidP="00FE4775">
                  <w:pPr>
                    <w:jc w:val="center"/>
                    <w:rPr>
                      <w:rFonts w:ascii="Bauhaus 93" w:hAnsi="Bauhaus 93"/>
                      <w:color w:val="244061" w:themeColor="accent1" w:themeShade="80"/>
                      <w:spacing w:val="20"/>
                      <w:w w:val="160"/>
                      <w:sz w:val="40"/>
                      <w:szCs w:val="47"/>
                    </w:rPr>
                  </w:pPr>
                  <w:r w:rsidRPr="00B77447">
                    <w:rPr>
                      <w:rFonts w:ascii="Bauhaus 93" w:hAnsi="Bauhaus 93"/>
                      <w:color w:val="244061" w:themeColor="accent1" w:themeShade="80"/>
                      <w:spacing w:val="20"/>
                      <w:w w:val="160"/>
                      <w:sz w:val="40"/>
                      <w:szCs w:val="47"/>
                    </w:rPr>
                    <w:t>EGRA SARADA SHASHI BHUSAN COLLEGE</w:t>
                  </w:r>
                </w:p>
                <w:p w:rsidR="00FE4775" w:rsidRPr="00B77447" w:rsidRDefault="00FE4775" w:rsidP="00FE4775">
                  <w:pPr>
                    <w:jc w:val="center"/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</w:rPr>
                  </w:pP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</w:rPr>
                    <w:t>ESTD.  :  1968</w:t>
                  </w:r>
                </w:p>
                <w:p w:rsidR="00FE4775" w:rsidRPr="00B77447" w:rsidRDefault="00FE4775" w:rsidP="00FE4775">
                  <w:pPr>
                    <w:jc w:val="center"/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  <w:lang w:val="fr-FR"/>
                    </w:rPr>
                  </w:pP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  <w:lang w:val="fr-FR"/>
                    </w:rPr>
                    <w:t>(Re</w:t>
                  </w: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</w:rPr>
                    <w:t>accredited</w:t>
                  </w: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 xml:space="preserve"> by NAAC with – ‘B’  Grade with a CGPA of 2.32)</w:t>
                  </w:r>
                </w:p>
                <w:p w:rsidR="00237B30" w:rsidRPr="00CB2DC5" w:rsidRDefault="00FE4775" w:rsidP="00CB2DC5">
                  <w:pPr>
                    <w:autoSpaceDE w:val="0"/>
                    <w:autoSpaceDN w:val="0"/>
                    <w:adjustRightInd w:val="0"/>
                    <w:ind w:left="3060" w:firstLine="59"/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</w:pPr>
                  <w:r w:rsidRPr="00CB2DC5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>Post – Egra  :  Dist – Purba Medinipur (West Bengal) :  Pin – 721429.</w:t>
                  </w:r>
                </w:p>
                <w:p w:rsidR="00FE4775" w:rsidRPr="00B77447" w:rsidRDefault="00FE4775" w:rsidP="00CB2DC5">
                  <w:pPr>
                    <w:autoSpaceDE w:val="0"/>
                    <w:autoSpaceDN w:val="0"/>
                    <w:adjustRightInd w:val="0"/>
                    <w:ind w:left="3060" w:firstLine="59"/>
                    <w:rPr>
                      <w:rFonts w:ascii="Bodoni MT" w:hAnsi="Bodoni MT"/>
                      <w:b/>
                      <w:color w:val="244061" w:themeColor="accent1" w:themeShade="80"/>
                      <w:w w:val="150"/>
                      <w:sz w:val="24"/>
                    </w:rPr>
                  </w:pP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 xml:space="preserve">President  :  Mr. </w:t>
                  </w:r>
                  <w:r w:rsidR="00654EB6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>Tarun Kumar Maity</w:t>
                  </w: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 xml:space="preserve">, M.L.A., W.B. </w:t>
                  </w: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  <w:lang w:val="fr-FR"/>
                    </w:rPr>
                    <w:t xml:space="preserve">  </w:t>
                  </w:r>
                </w:p>
                <w:p w:rsidR="00FE4775" w:rsidRPr="00B77447" w:rsidRDefault="00FE4775" w:rsidP="00CB2DC5">
                  <w:pPr>
                    <w:autoSpaceDE w:val="0"/>
                    <w:autoSpaceDN w:val="0"/>
                    <w:adjustRightInd w:val="0"/>
                    <w:ind w:left="3060" w:firstLine="59"/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</w:pPr>
                  <w:r w:rsidRPr="00CB2DC5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>Principal  :  Dr. Dipak Kumar Tamili.</w:t>
                  </w: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 xml:space="preserve">       </w:t>
                  </w:r>
                </w:p>
                <w:p w:rsidR="00FE4775" w:rsidRPr="00B77447" w:rsidRDefault="00CB2DC5" w:rsidP="00CB2DC5">
                  <w:pPr>
                    <w:autoSpaceDE w:val="0"/>
                    <w:autoSpaceDN w:val="0"/>
                    <w:adjustRightInd w:val="0"/>
                    <w:ind w:left="3060" w:firstLine="59"/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>Web</w:t>
                  </w:r>
                  <w:r w:rsidR="00FE4775" w:rsidRPr="00CB2DC5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 xml:space="preserve">site - </w:t>
                  </w:r>
                  <w:hyperlink r:id="rId8" w:history="1">
                    <w:r w:rsidRPr="00E0329A">
                      <w:rPr>
                        <w:rStyle w:val="Hyperlink"/>
                        <w:szCs w:val="28"/>
                      </w:rPr>
                      <w:t>www.egrassbcollege.ac.in</w:t>
                    </w:r>
                  </w:hyperlink>
                  <w:r w:rsidR="00FE4775" w:rsidRPr="00CB2DC5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 xml:space="preserve">    :    E-mail – </w:t>
                  </w:r>
                  <w:hyperlink r:id="rId9" w:history="1">
                    <w:r w:rsidRPr="00E0329A">
                      <w:rPr>
                        <w:rStyle w:val="Hyperlink"/>
                        <w:szCs w:val="28"/>
                      </w:rPr>
                      <w:t>info@egrassbcollege.ac</w:t>
                    </w:r>
                    <w:r w:rsidRPr="00E0329A">
                      <w:rPr>
                        <w:rStyle w:val="Hyperlink"/>
                        <w:rFonts w:ascii="Bodoni MT" w:hAnsi="Bodoni MT"/>
                        <w:b/>
                        <w:sz w:val="24"/>
                        <w:szCs w:val="28"/>
                      </w:rPr>
                      <w:t xml:space="preserve">.in </w:t>
                    </w:r>
                  </w:hyperlink>
                  <w:r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szCs w:val="28"/>
                    </w:rPr>
                    <w:t xml:space="preserve"> </w:t>
                  </w:r>
                  <w:r w:rsidR="00455110">
                    <w:t xml:space="preserve">  </w:t>
                  </w:r>
                  <w:r w:rsidR="00FE4775"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</w:p>
                <w:p w:rsidR="00FE4775" w:rsidRPr="00CB2DC5" w:rsidRDefault="00237B30" w:rsidP="00CB2DC5">
                  <w:pPr>
                    <w:autoSpaceDE w:val="0"/>
                    <w:autoSpaceDN w:val="0"/>
                    <w:adjustRightInd w:val="0"/>
                    <w:ind w:left="3060" w:firstLine="59"/>
                    <w:rPr>
                      <w:rFonts w:ascii="Bodoni MT" w:hAnsi="Bodoni MT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CB2DC5">
                    <w:rPr>
                      <w:rFonts w:ascii="Bodoni MT" w:hAnsi="Bodoni MT"/>
                      <w:b/>
                      <w:color w:val="244061" w:themeColor="accent1" w:themeShade="80"/>
                      <w:sz w:val="28"/>
                      <w:szCs w:val="28"/>
                    </w:rPr>
                    <w:sym w:font="Webdings" w:char="F0C9"/>
                  </w:r>
                  <w:r w:rsidR="00FE4775" w:rsidRPr="00CB2DC5">
                    <w:rPr>
                      <w:rFonts w:ascii="Bodoni MT" w:hAnsi="Bodoni MT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– </w:t>
                  </w:r>
                  <w:r w:rsidR="00FE4775" w:rsidRPr="00EB6714">
                    <w:rPr>
                      <w:rFonts w:ascii="Bodoni MT" w:hAnsi="Bodoni MT"/>
                      <w:b/>
                      <w:color w:val="244061" w:themeColor="accent1" w:themeShade="80"/>
                      <w:szCs w:val="28"/>
                    </w:rPr>
                    <w:t xml:space="preserve">03220-244073 / 245557    </w:t>
                  </w:r>
                  <w:r w:rsidRPr="00EB6714">
                    <w:rPr>
                      <w:rFonts w:ascii="Bodoni MT" w:hAnsi="Bodoni MT"/>
                      <w:b/>
                      <w:color w:val="244061" w:themeColor="accent1" w:themeShade="80"/>
                      <w:szCs w:val="28"/>
                    </w:rPr>
                    <w:t xml:space="preserve">     </w:t>
                  </w:r>
                  <w:r w:rsidR="00FE4775" w:rsidRPr="00EB6714">
                    <w:rPr>
                      <w:rFonts w:ascii="Bodoni MT" w:hAnsi="Bodoni MT"/>
                      <w:b/>
                      <w:color w:val="244061" w:themeColor="accent1" w:themeShade="80"/>
                      <w:szCs w:val="28"/>
                    </w:rPr>
                    <w:t xml:space="preserve">       :                    Fax – 03220245867</w:t>
                  </w:r>
                  <w:r w:rsidR="00FE4775" w:rsidRPr="00CB2DC5">
                    <w:rPr>
                      <w:rFonts w:ascii="Bodoni MT" w:hAnsi="Bodoni MT"/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</w:p>
                <w:p w:rsidR="00FE4775" w:rsidRPr="00B77447" w:rsidRDefault="00FE4775" w:rsidP="00FE4775">
                  <w:pPr>
                    <w:jc w:val="center"/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</w:pPr>
                  <w:r w:rsidRPr="00B77447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>========================================================================</w:t>
                  </w:r>
                </w:p>
                <w:p w:rsidR="002C2518" w:rsidRPr="00B77447" w:rsidRDefault="004F6628" w:rsidP="00E32E0F">
                  <w:pPr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</w:pPr>
                  <w:r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654EB6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>Notice</w:t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 xml:space="preserve"> No. :                </w:t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32E0F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  <w:t xml:space="preserve">Date : </w:t>
                  </w:r>
                  <w:r w:rsidR="00654EB6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>27.12.2021</w:t>
                  </w:r>
                  <w:r w:rsidR="00EA6CDA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A6CDA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  <w:r w:rsidR="00EA6CDA">
                    <w:rPr>
                      <w:rFonts w:ascii="Bodoni MT" w:hAnsi="Bodoni MT"/>
                      <w:b/>
                      <w:color w:val="244061" w:themeColor="accent1" w:themeShade="80"/>
                      <w:sz w:val="24"/>
                      <w:lang w:val="fr-FR"/>
                    </w:rPr>
                    <w:tab/>
                  </w:r>
                </w:p>
              </w:txbxContent>
            </v:textbox>
          </v:rect>
        </w:pict>
      </w:r>
    </w:p>
    <w:p w:rsidR="00B36093" w:rsidRPr="00654EB6" w:rsidRDefault="00B36093" w:rsidP="00CB2DC5">
      <w:pPr>
        <w:jc w:val="right"/>
        <w:rPr>
          <w:sz w:val="24"/>
          <w:szCs w:val="24"/>
        </w:rPr>
      </w:pPr>
    </w:p>
    <w:p w:rsidR="00B36093" w:rsidRPr="00654EB6" w:rsidRDefault="00B36093" w:rsidP="00CB2DC5">
      <w:pPr>
        <w:rPr>
          <w:sz w:val="24"/>
          <w:szCs w:val="24"/>
        </w:rPr>
      </w:pPr>
    </w:p>
    <w:p w:rsidR="00B36093" w:rsidRPr="00654EB6" w:rsidRDefault="00B36093" w:rsidP="00B36093">
      <w:pPr>
        <w:rPr>
          <w:sz w:val="24"/>
          <w:szCs w:val="24"/>
        </w:rPr>
      </w:pPr>
    </w:p>
    <w:p w:rsidR="00B36093" w:rsidRPr="00654EB6" w:rsidRDefault="00B36093" w:rsidP="00B36093">
      <w:pPr>
        <w:rPr>
          <w:sz w:val="24"/>
          <w:szCs w:val="24"/>
        </w:rPr>
      </w:pPr>
    </w:p>
    <w:p w:rsidR="0087755D" w:rsidRPr="00654EB6" w:rsidRDefault="00455110" w:rsidP="00CB2DC5">
      <w:pPr>
        <w:autoSpaceDE w:val="0"/>
        <w:autoSpaceDN w:val="0"/>
        <w:adjustRightInd w:val="0"/>
        <w:ind w:left="3060" w:firstLine="59"/>
        <w:rPr>
          <w:b/>
          <w:sz w:val="24"/>
          <w:szCs w:val="24"/>
        </w:rPr>
      </w:pPr>
      <w:r w:rsidRPr="00654EB6">
        <w:rPr>
          <w:b/>
          <w:sz w:val="24"/>
          <w:szCs w:val="24"/>
        </w:rPr>
        <w:tab/>
      </w:r>
    </w:p>
    <w:p w:rsidR="0087755D" w:rsidRPr="00654EB6" w:rsidRDefault="0087755D" w:rsidP="00E32E0F">
      <w:pPr>
        <w:rPr>
          <w:sz w:val="24"/>
          <w:szCs w:val="24"/>
        </w:rPr>
      </w:pPr>
    </w:p>
    <w:p w:rsidR="0087755D" w:rsidRPr="00654EB6" w:rsidRDefault="0087755D" w:rsidP="004B27A8">
      <w:pPr>
        <w:jc w:val="center"/>
        <w:rPr>
          <w:b/>
          <w:sz w:val="24"/>
          <w:szCs w:val="24"/>
        </w:rPr>
      </w:pPr>
    </w:p>
    <w:p w:rsidR="00455110" w:rsidRPr="00654EB6" w:rsidRDefault="00455110" w:rsidP="004B27A8">
      <w:pPr>
        <w:jc w:val="center"/>
        <w:rPr>
          <w:b/>
          <w:sz w:val="24"/>
          <w:szCs w:val="24"/>
        </w:rPr>
      </w:pPr>
    </w:p>
    <w:p w:rsidR="00455110" w:rsidRPr="00654EB6" w:rsidRDefault="00455110" w:rsidP="00455110">
      <w:pPr>
        <w:rPr>
          <w:sz w:val="24"/>
          <w:szCs w:val="24"/>
        </w:rPr>
      </w:pPr>
    </w:p>
    <w:p w:rsidR="00654EB6" w:rsidRPr="00654EB6" w:rsidRDefault="00654EB6" w:rsidP="00895172">
      <w:pPr>
        <w:rPr>
          <w:sz w:val="24"/>
          <w:szCs w:val="24"/>
        </w:rPr>
      </w:pPr>
    </w:p>
    <w:p w:rsidR="00654EB6" w:rsidRPr="00654EB6" w:rsidRDefault="00654EB6" w:rsidP="00654EB6">
      <w:pPr>
        <w:rPr>
          <w:sz w:val="24"/>
          <w:szCs w:val="24"/>
        </w:rPr>
      </w:pPr>
    </w:p>
    <w:p w:rsidR="00654EB6" w:rsidRPr="00654EB6" w:rsidRDefault="00654EB6" w:rsidP="00654EB6">
      <w:pPr>
        <w:rPr>
          <w:sz w:val="24"/>
          <w:szCs w:val="24"/>
        </w:rPr>
      </w:pPr>
    </w:p>
    <w:p w:rsidR="00654EB6" w:rsidRPr="00654EB6" w:rsidRDefault="00654EB6" w:rsidP="00654EB6">
      <w:pPr>
        <w:rPr>
          <w:sz w:val="24"/>
          <w:szCs w:val="24"/>
        </w:rPr>
      </w:pPr>
    </w:p>
    <w:p w:rsidR="00654EB6" w:rsidRPr="00654EB6" w:rsidRDefault="00654EB6" w:rsidP="00654EB6">
      <w:pPr>
        <w:jc w:val="center"/>
        <w:rPr>
          <w:b/>
          <w:color w:val="222222"/>
          <w:sz w:val="32"/>
          <w:u w:val="single"/>
          <w:shd w:val="clear" w:color="auto" w:fill="FFFFFF"/>
        </w:rPr>
      </w:pPr>
      <w:r w:rsidRPr="00654EB6">
        <w:rPr>
          <w:b/>
          <w:color w:val="222222"/>
          <w:sz w:val="32"/>
          <w:u w:val="single"/>
          <w:shd w:val="clear" w:color="auto" w:fill="FFFFFF"/>
        </w:rPr>
        <w:t>Notice</w:t>
      </w:r>
      <w:r w:rsidRPr="00654EB6">
        <w:rPr>
          <w:b/>
          <w:color w:val="222222"/>
          <w:sz w:val="32"/>
          <w:u w:val="single"/>
        </w:rPr>
        <w:br/>
      </w:r>
    </w:p>
    <w:p w:rsidR="00654EB6" w:rsidRPr="00654EB6" w:rsidRDefault="00654EB6" w:rsidP="00654EB6">
      <w:pPr>
        <w:rPr>
          <w:color w:val="222222"/>
          <w:sz w:val="32"/>
          <w:shd w:val="clear" w:color="auto" w:fill="FFFFFF"/>
        </w:rPr>
      </w:pPr>
    </w:p>
    <w:p w:rsidR="00654EB6" w:rsidRPr="00654EB6" w:rsidRDefault="00654EB6" w:rsidP="00654EB6">
      <w:pPr>
        <w:spacing w:line="360" w:lineRule="auto"/>
        <w:ind w:firstLine="720"/>
        <w:jc w:val="both"/>
        <w:rPr>
          <w:color w:val="222222"/>
          <w:sz w:val="32"/>
          <w:shd w:val="clear" w:color="auto" w:fill="FFFFFF"/>
        </w:rPr>
      </w:pPr>
      <w:r w:rsidRPr="00654EB6">
        <w:rPr>
          <w:color w:val="222222"/>
          <w:sz w:val="32"/>
        </w:rPr>
        <w:br/>
      </w:r>
      <w:r>
        <w:rPr>
          <w:color w:val="222222"/>
          <w:sz w:val="32"/>
          <w:shd w:val="clear" w:color="auto" w:fill="FFFFFF"/>
        </w:rPr>
        <w:t xml:space="preserve">     </w:t>
      </w:r>
      <w:r w:rsidRPr="00654EB6">
        <w:rPr>
          <w:color w:val="222222"/>
          <w:sz w:val="32"/>
          <w:shd w:val="clear" w:color="auto" w:fill="FFFFFF"/>
        </w:rPr>
        <w:t xml:space="preserve">This is to notify all concerned that a </w:t>
      </w:r>
      <w:r w:rsidRPr="00654EB6">
        <w:rPr>
          <w:b/>
          <w:color w:val="222222"/>
          <w:sz w:val="32"/>
          <w:shd w:val="clear" w:color="auto" w:fill="FFFFFF"/>
        </w:rPr>
        <w:t>Medical Camp</w:t>
      </w:r>
      <w:r w:rsidRPr="00654EB6">
        <w:rPr>
          <w:color w:val="222222"/>
          <w:sz w:val="32"/>
          <w:shd w:val="clear" w:color="auto" w:fill="FFFFFF"/>
        </w:rPr>
        <w:t xml:space="preserve"> for </w:t>
      </w:r>
      <w:r w:rsidRPr="00654EB6">
        <w:rPr>
          <w:b/>
          <w:color w:val="222222"/>
          <w:sz w:val="32"/>
          <w:shd w:val="clear" w:color="auto" w:fill="FFFFFF"/>
        </w:rPr>
        <w:t>2nd dose of COVID Vaccination</w:t>
      </w:r>
      <w:r w:rsidRPr="00654EB6">
        <w:rPr>
          <w:color w:val="222222"/>
          <w:sz w:val="32"/>
          <w:shd w:val="clear" w:color="auto" w:fill="FFFFFF"/>
        </w:rPr>
        <w:t xml:space="preserve"> will be held on </w:t>
      </w:r>
      <w:r w:rsidRPr="00654EB6">
        <w:rPr>
          <w:b/>
          <w:color w:val="222222"/>
          <w:sz w:val="32"/>
          <w:shd w:val="clear" w:color="auto" w:fill="FFFFFF"/>
        </w:rPr>
        <w:t>30.12.2021 from 10.30 a.m. to 3.00 p.m.</w:t>
      </w:r>
      <w:r w:rsidRPr="00654EB6">
        <w:rPr>
          <w:color w:val="222222"/>
          <w:sz w:val="32"/>
          <w:shd w:val="clear" w:color="auto" w:fill="FFFFFF"/>
        </w:rPr>
        <w:t xml:space="preserve"> in our college. The Camp will be held only for a single day. Therefore all the students and staffs who have taken their </w:t>
      </w:r>
      <w:r w:rsidRPr="00654EB6">
        <w:rPr>
          <w:b/>
          <w:color w:val="222222"/>
          <w:sz w:val="32"/>
          <w:shd w:val="clear" w:color="auto" w:fill="FFFFFF"/>
        </w:rPr>
        <w:t>1st dose on 04.10.2021</w:t>
      </w:r>
      <w:r w:rsidRPr="00654EB6">
        <w:rPr>
          <w:color w:val="222222"/>
          <w:sz w:val="32"/>
          <w:shd w:val="clear" w:color="auto" w:fill="FFFFFF"/>
        </w:rPr>
        <w:t xml:space="preserve"> from college are informed to take their </w:t>
      </w:r>
      <w:r w:rsidRPr="00654EB6">
        <w:rPr>
          <w:b/>
          <w:color w:val="222222"/>
          <w:sz w:val="32"/>
          <w:shd w:val="clear" w:color="auto" w:fill="FFFFFF"/>
        </w:rPr>
        <w:t>2nd dose</w:t>
      </w:r>
      <w:r w:rsidRPr="00654EB6">
        <w:rPr>
          <w:color w:val="222222"/>
          <w:sz w:val="32"/>
          <w:shd w:val="clear" w:color="auto" w:fill="FFFFFF"/>
        </w:rPr>
        <w:t xml:space="preserve"> of the same from the said camp going to be held on </w:t>
      </w:r>
      <w:r w:rsidRPr="00654EB6">
        <w:rPr>
          <w:b/>
          <w:color w:val="222222"/>
          <w:sz w:val="32"/>
          <w:shd w:val="clear" w:color="auto" w:fill="FFFFFF"/>
        </w:rPr>
        <w:t>30.12.2021</w:t>
      </w:r>
      <w:r w:rsidRPr="00654EB6">
        <w:rPr>
          <w:color w:val="222222"/>
          <w:sz w:val="32"/>
          <w:shd w:val="clear" w:color="auto" w:fill="FFFFFF"/>
        </w:rPr>
        <w:t>.</w:t>
      </w:r>
    </w:p>
    <w:p w:rsidR="00654EB6" w:rsidRPr="00654EB6" w:rsidRDefault="00654EB6" w:rsidP="00654EB6">
      <w:pPr>
        <w:rPr>
          <w:color w:val="222222"/>
          <w:sz w:val="32"/>
          <w:shd w:val="clear" w:color="auto" w:fill="FFFFFF"/>
        </w:rPr>
      </w:pPr>
    </w:p>
    <w:p w:rsidR="00654EB6" w:rsidRPr="00654EB6" w:rsidRDefault="00654EB6" w:rsidP="00654EB6">
      <w:pPr>
        <w:spacing w:line="360" w:lineRule="auto"/>
        <w:rPr>
          <w:b/>
          <w:color w:val="222222"/>
          <w:shd w:val="clear" w:color="auto" w:fill="FFFFFF"/>
        </w:rPr>
      </w:pPr>
      <w:r>
        <w:rPr>
          <w:noProof/>
          <w:color w:val="222222"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1133475</wp:posOffset>
            </wp:positionV>
            <wp:extent cx="869950" cy="574040"/>
            <wp:effectExtent l="19050" t="0" r="6350" b="0"/>
            <wp:wrapNone/>
            <wp:docPr id="1" name="Picture 1" descr="D:\Signature of Dr D K Tamil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nature of Dr D K Tamili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EB6">
        <w:rPr>
          <w:color w:val="222222"/>
          <w:sz w:val="32"/>
        </w:rPr>
        <w:br/>
      </w:r>
      <w:r w:rsidRPr="00654EB6">
        <w:rPr>
          <w:b/>
          <w:color w:val="222222"/>
          <w:sz w:val="24"/>
          <w:shd w:val="clear" w:color="auto" w:fill="FFFFFF"/>
        </w:rPr>
        <w:t>N.B. : No such Camp for 2nd dose of COVID Vaccination will be held in future in the college campus apart from the one to be held on 30.12.2021.</w:t>
      </w:r>
      <w:r w:rsidRPr="00654EB6">
        <w:rPr>
          <w:b/>
          <w:color w:val="222222"/>
          <w:sz w:val="24"/>
        </w:rPr>
        <w:br/>
      </w:r>
      <w:r w:rsidRPr="00654EB6">
        <w:rPr>
          <w:b/>
          <w:color w:val="222222"/>
          <w:shd w:val="clear" w:color="auto" w:fill="FFFFFF"/>
        </w:rPr>
        <w:t xml:space="preserve">                                  </w:t>
      </w:r>
      <w:r w:rsidRPr="00654EB6">
        <w:rPr>
          <w:b/>
          <w:color w:val="222222"/>
          <w:shd w:val="clear" w:color="auto" w:fill="FFFFFF"/>
        </w:rPr>
        <w:tab/>
      </w:r>
      <w:r w:rsidRPr="00654EB6">
        <w:rPr>
          <w:b/>
          <w:color w:val="222222"/>
          <w:shd w:val="clear" w:color="auto" w:fill="FFFFFF"/>
        </w:rPr>
        <w:tab/>
      </w:r>
      <w:r w:rsidRPr="00654EB6">
        <w:rPr>
          <w:b/>
          <w:color w:val="222222"/>
          <w:shd w:val="clear" w:color="auto" w:fill="FFFFFF"/>
        </w:rPr>
        <w:tab/>
      </w:r>
      <w:r w:rsidRPr="00654EB6">
        <w:rPr>
          <w:b/>
          <w:color w:val="222222"/>
          <w:shd w:val="clear" w:color="auto" w:fill="FFFFFF"/>
        </w:rPr>
        <w:tab/>
      </w:r>
      <w:r w:rsidRPr="00654EB6">
        <w:rPr>
          <w:b/>
          <w:color w:val="222222"/>
          <w:shd w:val="clear" w:color="auto" w:fill="FFFFFF"/>
        </w:rPr>
        <w:tab/>
      </w:r>
      <w:r w:rsidRPr="00654EB6">
        <w:rPr>
          <w:b/>
          <w:color w:val="222222"/>
          <w:shd w:val="clear" w:color="auto" w:fill="FFFFFF"/>
        </w:rPr>
        <w:tab/>
      </w:r>
    </w:p>
    <w:p w:rsidR="00654EB6" w:rsidRDefault="00654EB6" w:rsidP="00654EB6">
      <w:pPr>
        <w:rPr>
          <w:color w:val="222222"/>
          <w:shd w:val="clear" w:color="auto" w:fill="FFFFFF"/>
        </w:rPr>
      </w:pPr>
    </w:p>
    <w:p w:rsidR="00654EB6" w:rsidRDefault="00654EB6" w:rsidP="00654EB6">
      <w:pPr>
        <w:jc w:val="right"/>
        <w:rPr>
          <w:color w:val="222222"/>
          <w:shd w:val="clear" w:color="auto" w:fill="FFFFFF"/>
        </w:rPr>
      </w:pPr>
    </w:p>
    <w:p w:rsidR="00654EB6" w:rsidRPr="00654EB6" w:rsidRDefault="00654EB6" w:rsidP="00654EB6">
      <w:pPr>
        <w:rPr>
          <w:b/>
          <w:color w:val="222222"/>
          <w:shd w:val="clear" w:color="auto" w:fill="FFFFFF"/>
        </w:rPr>
      </w:pPr>
    </w:p>
    <w:p w:rsidR="00654EB6" w:rsidRPr="00654EB6" w:rsidRDefault="00654EB6" w:rsidP="00654EB6">
      <w:pPr>
        <w:ind w:left="5760" w:firstLine="720"/>
        <w:rPr>
          <w:b/>
        </w:rPr>
      </w:pPr>
      <w:r w:rsidRPr="00654EB6">
        <w:rPr>
          <w:b/>
          <w:color w:val="222222"/>
          <w:shd w:val="clear" w:color="auto" w:fill="FFFFFF"/>
        </w:rPr>
        <w:t>Principal. </w:t>
      </w:r>
    </w:p>
    <w:p w:rsidR="00895172" w:rsidRPr="00654EB6" w:rsidRDefault="00895172" w:rsidP="00654EB6">
      <w:pPr>
        <w:rPr>
          <w:sz w:val="24"/>
          <w:szCs w:val="24"/>
        </w:rPr>
      </w:pPr>
    </w:p>
    <w:sectPr w:rsidR="00895172" w:rsidRPr="00654EB6" w:rsidSect="00E73662">
      <w:footerReference w:type="default" r:id="rId11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99" w:rsidRDefault="00302499" w:rsidP="0087755D">
      <w:r>
        <w:separator/>
      </w:r>
    </w:p>
  </w:endnote>
  <w:endnote w:type="continuationSeparator" w:id="1">
    <w:p w:rsidR="00302499" w:rsidRDefault="00302499" w:rsidP="0087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5D" w:rsidRDefault="0087755D">
    <w:pPr>
      <w:pStyle w:val="Footer"/>
      <w:jc w:val="center"/>
    </w:pPr>
  </w:p>
  <w:p w:rsidR="0087755D" w:rsidRDefault="00877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99" w:rsidRDefault="00302499" w:rsidP="0087755D">
      <w:r>
        <w:separator/>
      </w:r>
    </w:p>
  </w:footnote>
  <w:footnote w:type="continuationSeparator" w:id="1">
    <w:p w:rsidR="00302499" w:rsidRDefault="00302499" w:rsidP="00877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1C9"/>
    <w:multiLevelType w:val="hybridMultilevel"/>
    <w:tmpl w:val="37820916"/>
    <w:lvl w:ilvl="0" w:tplc="B01EF17A">
      <w:start w:val="1"/>
      <w:numFmt w:val="upperRoman"/>
      <w:lvlText w:val="(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C6F9A"/>
    <w:multiLevelType w:val="hybridMultilevel"/>
    <w:tmpl w:val="8504936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BB3"/>
    <w:multiLevelType w:val="hybridMultilevel"/>
    <w:tmpl w:val="BA94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D19DC"/>
    <w:multiLevelType w:val="hybridMultilevel"/>
    <w:tmpl w:val="8504936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B7F"/>
    <w:rsid w:val="000273EC"/>
    <w:rsid w:val="00030FCF"/>
    <w:rsid w:val="00041638"/>
    <w:rsid w:val="00045724"/>
    <w:rsid w:val="000560C1"/>
    <w:rsid w:val="00073B7D"/>
    <w:rsid w:val="00076FE0"/>
    <w:rsid w:val="000A231C"/>
    <w:rsid w:val="000A3A8E"/>
    <w:rsid w:val="000A6322"/>
    <w:rsid w:val="000B7164"/>
    <w:rsid w:val="000C7D1A"/>
    <w:rsid w:val="000D6424"/>
    <w:rsid w:val="001027CB"/>
    <w:rsid w:val="0010574C"/>
    <w:rsid w:val="00117FD4"/>
    <w:rsid w:val="00123BE2"/>
    <w:rsid w:val="00151B15"/>
    <w:rsid w:val="0015536D"/>
    <w:rsid w:val="0016361E"/>
    <w:rsid w:val="00176909"/>
    <w:rsid w:val="001D3F71"/>
    <w:rsid w:val="001E3CDF"/>
    <w:rsid w:val="002005DA"/>
    <w:rsid w:val="00200C4E"/>
    <w:rsid w:val="00233133"/>
    <w:rsid w:val="0023687B"/>
    <w:rsid w:val="00237B30"/>
    <w:rsid w:val="00266489"/>
    <w:rsid w:val="002930AB"/>
    <w:rsid w:val="002C2518"/>
    <w:rsid w:val="0030073F"/>
    <w:rsid w:val="00302499"/>
    <w:rsid w:val="003112AB"/>
    <w:rsid w:val="00334BDD"/>
    <w:rsid w:val="0034028E"/>
    <w:rsid w:val="00341C94"/>
    <w:rsid w:val="00364339"/>
    <w:rsid w:val="00382707"/>
    <w:rsid w:val="00394DEA"/>
    <w:rsid w:val="003A4047"/>
    <w:rsid w:val="003E5626"/>
    <w:rsid w:val="00401EA5"/>
    <w:rsid w:val="0041296B"/>
    <w:rsid w:val="00442B92"/>
    <w:rsid w:val="00455110"/>
    <w:rsid w:val="00472E4C"/>
    <w:rsid w:val="00473D5B"/>
    <w:rsid w:val="00495F64"/>
    <w:rsid w:val="004B27A8"/>
    <w:rsid w:val="004C10C3"/>
    <w:rsid w:val="004C3689"/>
    <w:rsid w:val="004D4D53"/>
    <w:rsid w:val="004D62D5"/>
    <w:rsid w:val="004E5772"/>
    <w:rsid w:val="004F6628"/>
    <w:rsid w:val="00513486"/>
    <w:rsid w:val="005213CE"/>
    <w:rsid w:val="00566F59"/>
    <w:rsid w:val="00572AF0"/>
    <w:rsid w:val="005A49A8"/>
    <w:rsid w:val="005B30A4"/>
    <w:rsid w:val="005C084A"/>
    <w:rsid w:val="005E0077"/>
    <w:rsid w:val="005E7A59"/>
    <w:rsid w:val="005F1A3D"/>
    <w:rsid w:val="006025D9"/>
    <w:rsid w:val="00606609"/>
    <w:rsid w:val="006276A1"/>
    <w:rsid w:val="00654EB6"/>
    <w:rsid w:val="0068797F"/>
    <w:rsid w:val="006D09AE"/>
    <w:rsid w:val="006D114B"/>
    <w:rsid w:val="00714901"/>
    <w:rsid w:val="00726D6D"/>
    <w:rsid w:val="00730001"/>
    <w:rsid w:val="00743ABD"/>
    <w:rsid w:val="00761D5B"/>
    <w:rsid w:val="007639C3"/>
    <w:rsid w:val="00764DC2"/>
    <w:rsid w:val="007739D4"/>
    <w:rsid w:val="00785E06"/>
    <w:rsid w:val="00787BC8"/>
    <w:rsid w:val="007A2D0D"/>
    <w:rsid w:val="007B60E9"/>
    <w:rsid w:val="007C6777"/>
    <w:rsid w:val="007D388C"/>
    <w:rsid w:val="00812694"/>
    <w:rsid w:val="00816E6E"/>
    <w:rsid w:val="008212C3"/>
    <w:rsid w:val="008222CD"/>
    <w:rsid w:val="00854B16"/>
    <w:rsid w:val="00856DA8"/>
    <w:rsid w:val="0087755D"/>
    <w:rsid w:val="00882B2B"/>
    <w:rsid w:val="00895172"/>
    <w:rsid w:val="008A2A2C"/>
    <w:rsid w:val="008A634D"/>
    <w:rsid w:val="008B7811"/>
    <w:rsid w:val="008E644D"/>
    <w:rsid w:val="008F4A98"/>
    <w:rsid w:val="00905192"/>
    <w:rsid w:val="00911989"/>
    <w:rsid w:val="00932F12"/>
    <w:rsid w:val="0095511F"/>
    <w:rsid w:val="00974492"/>
    <w:rsid w:val="009935E9"/>
    <w:rsid w:val="009A6FED"/>
    <w:rsid w:val="009B07D6"/>
    <w:rsid w:val="009B1BA1"/>
    <w:rsid w:val="009C0AF0"/>
    <w:rsid w:val="009D1D2C"/>
    <w:rsid w:val="009E1825"/>
    <w:rsid w:val="009E7805"/>
    <w:rsid w:val="00A11B7F"/>
    <w:rsid w:val="00A17E3A"/>
    <w:rsid w:val="00A31384"/>
    <w:rsid w:val="00A34998"/>
    <w:rsid w:val="00A37A2D"/>
    <w:rsid w:val="00A4169B"/>
    <w:rsid w:val="00A67FE9"/>
    <w:rsid w:val="00A72D50"/>
    <w:rsid w:val="00A77A9A"/>
    <w:rsid w:val="00AC571F"/>
    <w:rsid w:val="00AE51A2"/>
    <w:rsid w:val="00B0202B"/>
    <w:rsid w:val="00B151C6"/>
    <w:rsid w:val="00B169EB"/>
    <w:rsid w:val="00B36093"/>
    <w:rsid w:val="00B372A7"/>
    <w:rsid w:val="00B56012"/>
    <w:rsid w:val="00B604CA"/>
    <w:rsid w:val="00B76A0E"/>
    <w:rsid w:val="00B77447"/>
    <w:rsid w:val="00B85A9F"/>
    <w:rsid w:val="00B96D7A"/>
    <w:rsid w:val="00BC4D0E"/>
    <w:rsid w:val="00BE131B"/>
    <w:rsid w:val="00BE5A21"/>
    <w:rsid w:val="00BF2E62"/>
    <w:rsid w:val="00C05228"/>
    <w:rsid w:val="00C32E9D"/>
    <w:rsid w:val="00C35128"/>
    <w:rsid w:val="00C64820"/>
    <w:rsid w:val="00CA11EA"/>
    <w:rsid w:val="00CA5A2E"/>
    <w:rsid w:val="00CA5F09"/>
    <w:rsid w:val="00CA724B"/>
    <w:rsid w:val="00CB2DC5"/>
    <w:rsid w:val="00CC121B"/>
    <w:rsid w:val="00CC434F"/>
    <w:rsid w:val="00CC43FB"/>
    <w:rsid w:val="00CE0B05"/>
    <w:rsid w:val="00D01E4C"/>
    <w:rsid w:val="00D079A3"/>
    <w:rsid w:val="00D26F7C"/>
    <w:rsid w:val="00D350E0"/>
    <w:rsid w:val="00D53EA6"/>
    <w:rsid w:val="00D67148"/>
    <w:rsid w:val="00D858D1"/>
    <w:rsid w:val="00D87A4B"/>
    <w:rsid w:val="00DA2B9D"/>
    <w:rsid w:val="00DB37BC"/>
    <w:rsid w:val="00DC4D1C"/>
    <w:rsid w:val="00DF449C"/>
    <w:rsid w:val="00E32E0F"/>
    <w:rsid w:val="00E73662"/>
    <w:rsid w:val="00E9172D"/>
    <w:rsid w:val="00EA6CDA"/>
    <w:rsid w:val="00EB6714"/>
    <w:rsid w:val="00ED37FD"/>
    <w:rsid w:val="00ED4BCD"/>
    <w:rsid w:val="00F05DFD"/>
    <w:rsid w:val="00F10F08"/>
    <w:rsid w:val="00F14972"/>
    <w:rsid w:val="00F37AA5"/>
    <w:rsid w:val="00F41E14"/>
    <w:rsid w:val="00F5210D"/>
    <w:rsid w:val="00F5563F"/>
    <w:rsid w:val="00F67315"/>
    <w:rsid w:val="00F97D75"/>
    <w:rsid w:val="00FA1635"/>
    <w:rsid w:val="00FA48C4"/>
    <w:rsid w:val="00FD177F"/>
    <w:rsid w:val="00FE353D"/>
    <w:rsid w:val="00FE4775"/>
    <w:rsid w:val="00FF0C06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7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384"/>
    <w:pPr>
      <w:ind w:left="720"/>
      <w:contextualSpacing/>
    </w:pPr>
  </w:style>
  <w:style w:type="table" w:styleId="TableGrid">
    <w:name w:val="Table Grid"/>
    <w:basedOn w:val="TableNormal"/>
    <w:uiPriority w:val="59"/>
    <w:rsid w:val="00606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55D"/>
  </w:style>
  <w:style w:type="paragraph" w:styleId="Footer">
    <w:name w:val="footer"/>
    <w:basedOn w:val="Normal"/>
    <w:link w:val="FooterChar"/>
    <w:uiPriority w:val="99"/>
    <w:unhideWhenUsed/>
    <w:rsid w:val="0087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assbcollege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egrassbcollege.ac.in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College%20Pad,%2026.04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Pad, 26.04.2017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 SSB COLLEGE</dc:creator>
  <cp:lastModifiedBy>IQAC</cp:lastModifiedBy>
  <cp:revision>2</cp:revision>
  <cp:lastPrinted>2019-12-09T09:00:00Z</cp:lastPrinted>
  <dcterms:created xsi:type="dcterms:W3CDTF">2021-12-28T06:27:00Z</dcterms:created>
  <dcterms:modified xsi:type="dcterms:W3CDTF">2021-12-28T06:27:00Z</dcterms:modified>
</cp:coreProperties>
</file>