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711D" w14:textId="69A5910A" w:rsidR="00B36093" w:rsidRPr="005F1A3D" w:rsidRDefault="00CB2DC5" w:rsidP="002930AB">
      <w:pPr>
        <w:jc w:val="center"/>
        <w:rPr>
          <w:color w:val="0070C0"/>
        </w:rPr>
      </w:pPr>
      <w:r>
        <w:rPr>
          <w:noProof/>
          <w:color w:val="0070C0"/>
        </w:rPr>
        <w:drawing>
          <wp:anchor distT="0" distB="0" distL="114300" distR="114300" simplePos="0" relativeHeight="251657216" behindDoc="1" locked="0" layoutInCell="1" allowOverlap="1" wp14:anchorId="6B1A9F03" wp14:editId="71E71B7A">
            <wp:simplePos x="0" y="0"/>
            <wp:positionH relativeFrom="column">
              <wp:posOffset>-986243</wp:posOffset>
            </wp:positionH>
            <wp:positionV relativeFrom="paragraph">
              <wp:posOffset>0</wp:posOffset>
            </wp:positionV>
            <wp:extent cx="1320652" cy="1297172"/>
            <wp:effectExtent l="19050" t="0" r="0" b="0"/>
            <wp:wrapNone/>
            <wp:docPr id="3" name="Picture 0" descr="EGRA COLLEGE LOGO  - FINA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RA COLLEGE LOGO  - FINAL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652" cy="1297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DBA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428DD3" wp14:editId="06993134">
                <wp:simplePos x="0" y="0"/>
                <wp:positionH relativeFrom="column">
                  <wp:posOffset>-1238885</wp:posOffset>
                </wp:positionH>
                <wp:positionV relativeFrom="paragraph">
                  <wp:posOffset>-441325</wp:posOffset>
                </wp:positionV>
                <wp:extent cx="7543800" cy="2174240"/>
                <wp:effectExtent l="2540" t="0" r="0" b="6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E44C2" w14:textId="77777777" w:rsidR="00FE4775" w:rsidRPr="00B77447" w:rsidRDefault="00FE4775" w:rsidP="00FE4775">
                            <w:pPr>
                              <w:jc w:val="center"/>
                              <w:rPr>
                                <w:rFonts w:ascii="Bauhaus 93" w:hAnsi="Bauhaus 93"/>
                                <w:color w:val="244061" w:themeColor="accent1" w:themeShade="80"/>
                                <w:spacing w:val="20"/>
                                <w:w w:val="160"/>
                                <w:sz w:val="40"/>
                                <w:szCs w:val="47"/>
                              </w:rPr>
                            </w:pPr>
                            <w:r w:rsidRPr="00B77447">
                              <w:rPr>
                                <w:rFonts w:ascii="Bauhaus 93" w:hAnsi="Bauhaus 93"/>
                                <w:color w:val="244061" w:themeColor="accent1" w:themeShade="80"/>
                                <w:spacing w:val="20"/>
                                <w:w w:val="160"/>
                                <w:sz w:val="40"/>
                                <w:szCs w:val="47"/>
                              </w:rPr>
                              <w:t>EGRA SARADA SHASHI BHUSAN COLLEGE</w:t>
                            </w:r>
                          </w:p>
                          <w:p w14:paraId="684071EF" w14:textId="77777777" w:rsidR="00FE4775" w:rsidRPr="00B77447" w:rsidRDefault="00FE4775" w:rsidP="00FE4775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proofErr w:type="gramStart"/>
                            <w:r w:rsidRPr="00B77447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</w:rPr>
                              <w:t>ESTD.  :</w:t>
                            </w:r>
                            <w:proofErr w:type="gramEnd"/>
                            <w:r w:rsidRPr="00B77447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  1968</w:t>
                            </w:r>
                          </w:p>
                          <w:p w14:paraId="0B5FDC28" w14:textId="77777777" w:rsidR="00FE4775" w:rsidRPr="00B77447" w:rsidRDefault="00FE4775" w:rsidP="00FE4775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szCs w:val="28"/>
                                <w:lang w:val="fr-FR"/>
                              </w:rPr>
                            </w:pPr>
                            <w:r w:rsidRPr="00B77447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szCs w:val="28"/>
                                <w:lang w:val="fr-FR"/>
                              </w:rPr>
                              <w:t>(Re</w:t>
                            </w:r>
                            <w:r w:rsidRPr="00B77447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</w:rPr>
                              <w:t>accredited</w:t>
                            </w:r>
                            <w:r w:rsidRPr="00B77447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 xml:space="preserve"> by NAAC </w:t>
                            </w:r>
                            <w:proofErr w:type="spellStart"/>
                            <w:r w:rsidRPr="00B77447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>with</w:t>
                            </w:r>
                            <w:proofErr w:type="spellEnd"/>
                            <w:r w:rsidRPr="00B77447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 xml:space="preserve"> – ‘B</w:t>
                            </w:r>
                            <w:proofErr w:type="gramStart"/>
                            <w:r w:rsidRPr="00B77447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>’  Grade</w:t>
                            </w:r>
                            <w:proofErr w:type="gramEnd"/>
                            <w:r w:rsidRPr="00B77447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7447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>with</w:t>
                            </w:r>
                            <w:proofErr w:type="spellEnd"/>
                            <w:r w:rsidRPr="00B77447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 xml:space="preserve"> a CGPA of 2.32)</w:t>
                            </w:r>
                          </w:p>
                          <w:p w14:paraId="778DA772" w14:textId="77777777" w:rsidR="00237B30" w:rsidRPr="00CB2DC5" w:rsidRDefault="00FE4775" w:rsidP="00CB2DC5">
                            <w:pPr>
                              <w:autoSpaceDE w:val="0"/>
                              <w:autoSpaceDN w:val="0"/>
                              <w:adjustRightInd w:val="0"/>
                              <w:ind w:left="3060" w:firstLine="59"/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szCs w:val="28"/>
                              </w:rPr>
                            </w:pPr>
                            <w:r w:rsidRPr="00CB2DC5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szCs w:val="28"/>
                              </w:rPr>
                              <w:t xml:space="preserve">Post – </w:t>
                            </w:r>
                            <w:proofErr w:type="gramStart"/>
                            <w:r w:rsidRPr="00CB2DC5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szCs w:val="28"/>
                              </w:rPr>
                              <w:t>Egra  :</w:t>
                            </w:r>
                            <w:proofErr w:type="gramEnd"/>
                            <w:r w:rsidRPr="00CB2DC5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CB2DC5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szCs w:val="28"/>
                              </w:rPr>
                              <w:t>Dist</w:t>
                            </w:r>
                            <w:proofErr w:type="spellEnd"/>
                            <w:r w:rsidRPr="00CB2DC5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CB2DC5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szCs w:val="28"/>
                              </w:rPr>
                              <w:t>Purba</w:t>
                            </w:r>
                            <w:proofErr w:type="spellEnd"/>
                            <w:r w:rsidRPr="00CB2DC5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szCs w:val="28"/>
                              </w:rPr>
                              <w:t xml:space="preserve"> Medinipur (West Bengal) :  Pin – 721429.</w:t>
                            </w:r>
                          </w:p>
                          <w:p w14:paraId="105DB41B" w14:textId="77777777" w:rsidR="00FE4775" w:rsidRPr="00B77447" w:rsidRDefault="00FE4775" w:rsidP="00CB2DC5">
                            <w:pPr>
                              <w:autoSpaceDE w:val="0"/>
                              <w:autoSpaceDN w:val="0"/>
                              <w:adjustRightInd w:val="0"/>
                              <w:ind w:left="3060" w:firstLine="59"/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szCs w:val="28"/>
                              </w:rPr>
                            </w:pPr>
                            <w:r w:rsidRPr="00CB2DC5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szCs w:val="28"/>
                              </w:rPr>
                              <w:t xml:space="preserve">Principal </w:t>
                            </w:r>
                            <w:r w:rsidR="00176B45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szCs w:val="28"/>
                              </w:rPr>
                              <w:t>/</w:t>
                            </w:r>
                            <w:proofErr w:type="gramStart"/>
                            <w:r w:rsidR="00176B45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szCs w:val="28"/>
                              </w:rPr>
                              <w:t>Secretary</w:t>
                            </w:r>
                            <w:r w:rsidRPr="00CB2DC5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CB2DC5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szCs w:val="28"/>
                              </w:rPr>
                              <w:t xml:space="preserve">  Dr. Dipak Kumar Tamili.</w:t>
                            </w:r>
                            <w:r w:rsidRPr="00B77447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szCs w:val="28"/>
                              </w:rPr>
                              <w:t xml:space="preserve">       </w:t>
                            </w:r>
                          </w:p>
                          <w:p w14:paraId="75D334AA" w14:textId="77777777" w:rsidR="00FE4775" w:rsidRPr="00B77447" w:rsidRDefault="00CB2DC5" w:rsidP="00CB2DC5">
                            <w:pPr>
                              <w:autoSpaceDE w:val="0"/>
                              <w:autoSpaceDN w:val="0"/>
                              <w:adjustRightInd w:val="0"/>
                              <w:ind w:left="3060" w:firstLine="59"/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szCs w:val="28"/>
                              </w:rPr>
                              <w:t>Web</w:t>
                            </w:r>
                            <w:r w:rsidR="00FE4775" w:rsidRPr="00CB2DC5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szCs w:val="28"/>
                              </w:rPr>
                              <w:t xml:space="preserve">site - </w:t>
                            </w:r>
                            <w:hyperlink r:id="rId8" w:history="1">
                              <w:r w:rsidRPr="00E0329A">
                                <w:rPr>
                                  <w:rStyle w:val="Hyperlink"/>
                                  <w:szCs w:val="28"/>
                                </w:rPr>
                                <w:t>www.egrassbcollege.ac.in</w:t>
                              </w:r>
                            </w:hyperlink>
                            <w:r w:rsidR="00FE4775" w:rsidRPr="00CB2DC5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="00FE4775" w:rsidRPr="00CB2DC5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szCs w:val="28"/>
                              </w:rPr>
                              <w:t xml:space="preserve">  :</w:t>
                            </w:r>
                            <w:proofErr w:type="gramEnd"/>
                            <w:r w:rsidR="00FE4775" w:rsidRPr="00CB2DC5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szCs w:val="28"/>
                              </w:rPr>
                              <w:t xml:space="preserve">    E-mail – </w:t>
                            </w:r>
                            <w:hyperlink r:id="rId9" w:history="1">
                              <w:r w:rsidRPr="00E0329A">
                                <w:rPr>
                                  <w:rStyle w:val="Hyperlink"/>
                                  <w:szCs w:val="28"/>
                                </w:rPr>
                                <w:t>info@egrassbcollege.ac</w:t>
                              </w:r>
                              <w:r w:rsidRPr="00E0329A">
                                <w:rPr>
                                  <w:rStyle w:val="Hyperlink"/>
                                  <w:rFonts w:ascii="Bodoni MT" w:hAnsi="Bodoni MT"/>
                                  <w:b/>
                                  <w:sz w:val="24"/>
                                  <w:szCs w:val="28"/>
                                </w:rPr>
                                <w:t xml:space="preserve">.in </w:t>
                              </w:r>
                            </w:hyperlink>
                            <w:r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455110">
                              <w:t xml:space="preserve">  </w:t>
                            </w:r>
                            <w:r w:rsidR="00FE4775" w:rsidRPr="00B77447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 </w:t>
                            </w:r>
                          </w:p>
                          <w:p w14:paraId="42985B30" w14:textId="77777777" w:rsidR="00FE4775" w:rsidRPr="00CB2DC5" w:rsidRDefault="00237B30" w:rsidP="00CB2DC5">
                            <w:pPr>
                              <w:autoSpaceDE w:val="0"/>
                              <w:autoSpaceDN w:val="0"/>
                              <w:adjustRightInd w:val="0"/>
                              <w:ind w:left="3060" w:firstLine="59"/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CB2DC5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sym w:font="Webdings" w:char="F0C9"/>
                            </w:r>
                            <w:r w:rsidR="00FE4775" w:rsidRPr="00CB2DC5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FE4775" w:rsidRPr="00EB6714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Cs w:val="28"/>
                              </w:rPr>
                              <w:t xml:space="preserve">03220-244073 / 245557    </w:t>
                            </w:r>
                            <w:r w:rsidRPr="00EB6714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Cs w:val="28"/>
                              </w:rPr>
                              <w:t xml:space="preserve">     </w:t>
                            </w:r>
                            <w:r w:rsidR="006D7903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 w:rsidR="006D7903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Cs w:val="28"/>
                              </w:rPr>
                              <w:t xml:space="preserve">  :</w:t>
                            </w:r>
                            <w:proofErr w:type="gramEnd"/>
                            <w:r w:rsidR="006D7903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Cs w:val="28"/>
                              </w:rPr>
                              <w:t xml:space="preserve">   </w:t>
                            </w:r>
                            <w:r w:rsidR="00FE4775" w:rsidRPr="00EB6714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Cs w:val="28"/>
                              </w:rPr>
                              <w:t>Fax – 03220245867</w:t>
                            </w:r>
                            <w:r w:rsidR="00FE4775" w:rsidRPr="00CB2DC5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9EF1CF9" w14:textId="77777777" w:rsidR="003529DD" w:rsidRDefault="003529DD" w:rsidP="00FE4775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</w:pPr>
                          </w:p>
                          <w:p w14:paraId="153762D0" w14:textId="77777777" w:rsidR="00FE4775" w:rsidRPr="00B77447" w:rsidRDefault="00FE4775" w:rsidP="00FE4775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</w:pPr>
                            <w:r w:rsidRPr="00B77447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>========================================================================</w:t>
                            </w:r>
                          </w:p>
                          <w:p w14:paraId="08D67DB0" w14:textId="139F5361" w:rsidR="002C2518" w:rsidRPr="00B77447" w:rsidRDefault="004F6628" w:rsidP="00E32E0F">
                            <w:pPr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ab/>
                            </w:r>
                            <w:r w:rsidR="00E32E0F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>Memo No. :</w:t>
                            </w:r>
                            <w:r w:rsidR="00361FCE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 xml:space="preserve"> 72</w:t>
                            </w:r>
                            <w:r w:rsidR="00593192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 xml:space="preserve">                </w:t>
                            </w:r>
                            <w:r w:rsidR="00593192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ab/>
                            </w:r>
                            <w:r w:rsidR="00593192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ab/>
                            </w:r>
                            <w:r w:rsidR="00593192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ab/>
                            </w:r>
                            <w:r w:rsidR="00593192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ab/>
                            </w:r>
                            <w:r w:rsidR="00593192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ab/>
                            </w:r>
                            <w:r w:rsidR="00593192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ab/>
                            </w:r>
                            <w:r w:rsidR="00593192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ab/>
                            </w:r>
                            <w:r w:rsidR="00D17213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ab/>
                            </w:r>
                            <w:r w:rsidR="00D17213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ab/>
                            </w:r>
                            <w:r w:rsidR="00E32E0F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>Date </w:t>
                            </w:r>
                            <w:r w:rsidR="009F2A27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 xml:space="preserve">: </w:t>
                            </w:r>
                            <w:r w:rsidR="00D17213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>24</w:t>
                            </w:r>
                            <w:r w:rsidR="00593192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>.0</w:t>
                            </w:r>
                            <w:r w:rsidR="00D17213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>7</w:t>
                            </w:r>
                            <w:r w:rsidR="00593192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>.2021</w:t>
                            </w:r>
                            <w:r w:rsidR="00EA6CDA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ab/>
                            </w:r>
                            <w:r w:rsidR="00EA6CDA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ab/>
                            </w:r>
                            <w:r w:rsidR="00EA6CDA">
                              <w:rPr>
                                <w:rFonts w:ascii="Bodoni MT" w:hAnsi="Bodoni MT"/>
                                <w:b/>
                                <w:color w:val="244061" w:themeColor="accent1" w:themeShade="80"/>
                                <w:sz w:val="24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28DD3" id="Rectangle 2" o:spid="_x0000_s1026" style="position:absolute;left:0;text-align:left;margin-left:-97.55pt;margin-top:-34.75pt;width:594pt;height:17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" filled="f" stroked="f">
                <v:textbox>
                  <w:txbxContent>
                    <w:p w14:paraId="141E44C2" w14:textId="77777777" w:rsidR="00FE4775" w:rsidRPr="00B77447" w:rsidRDefault="00FE4775" w:rsidP="00FE4775">
                      <w:pPr>
                        <w:jc w:val="center"/>
                        <w:rPr>
                          <w:rFonts w:ascii="Bauhaus 93" w:hAnsi="Bauhaus 93"/>
                          <w:color w:val="244061" w:themeColor="accent1" w:themeShade="80"/>
                          <w:spacing w:val="20"/>
                          <w:w w:val="160"/>
                          <w:sz w:val="40"/>
                          <w:szCs w:val="47"/>
                        </w:rPr>
                      </w:pPr>
                      <w:r w:rsidRPr="00B77447">
                        <w:rPr>
                          <w:rFonts w:ascii="Bauhaus 93" w:hAnsi="Bauhaus 93"/>
                          <w:color w:val="244061" w:themeColor="accent1" w:themeShade="80"/>
                          <w:spacing w:val="20"/>
                          <w:w w:val="160"/>
                          <w:sz w:val="40"/>
                          <w:szCs w:val="47"/>
                        </w:rPr>
                        <w:t>EGRA SARADA SHASHI BHUSAN COLLEGE</w:t>
                      </w:r>
                    </w:p>
                    <w:p w14:paraId="684071EF" w14:textId="77777777" w:rsidR="00FE4775" w:rsidRPr="00B77447" w:rsidRDefault="00FE4775" w:rsidP="00FE4775">
                      <w:pPr>
                        <w:jc w:val="center"/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</w:rPr>
                      </w:pPr>
                      <w:proofErr w:type="gramStart"/>
                      <w:r w:rsidRPr="00B77447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</w:rPr>
                        <w:t>ESTD.  :</w:t>
                      </w:r>
                      <w:proofErr w:type="gramEnd"/>
                      <w:r w:rsidRPr="00B77447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</w:rPr>
                        <w:t xml:space="preserve">  1968</w:t>
                      </w:r>
                    </w:p>
                    <w:p w14:paraId="0B5FDC28" w14:textId="77777777" w:rsidR="00FE4775" w:rsidRPr="00B77447" w:rsidRDefault="00FE4775" w:rsidP="00FE4775">
                      <w:pPr>
                        <w:jc w:val="center"/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szCs w:val="28"/>
                          <w:lang w:val="fr-FR"/>
                        </w:rPr>
                      </w:pPr>
                      <w:r w:rsidRPr="00B77447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szCs w:val="28"/>
                          <w:lang w:val="fr-FR"/>
                        </w:rPr>
                        <w:t>(Re</w:t>
                      </w:r>
                      <w:r w:rsidRPr="00B77447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</w:rPr>
                        <w:t>accredited</w:t>
                      </w:r>
                      <w:r w:rsidRPr="00B77447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 xml:space="preserve"> by NAAC </w:t>
                      </w:r>
                      <w:proofErr w:type="spellStart"/>
                      <w:r w:rsidRPr="00B77447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>with</w:t>
                      </w:r>
                      <w:proofErr w:type="spellEnd"/>
                      <w:r w:rsidRPr="00B77447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 xml:space="preserve"> – ‘B</w:t>
                      </w:r>
                      <w:proofErr w:type="gramStart"/>
                      <w:r w:rsidRPr="00B77447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>’  Grade</w:t>
                      </w:r>
                      <w:proofErr w:type="gramEnd"/>
                      <w:r w:rsidRPr="00B77447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B77447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>with</w:t>
                      </w:r>
                      <w:proofErr w:type="spellEnd"/>
                      <w:r w:rsidRPr="00B77447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 xml:space="preserve"> a CGPA of 2.32)</w:t>
                      </w:r>
                    </w:p>
                    <w:p w14:paraId="778DA772" w14:textId="77777777" w:rsidR="00237B30" w:rsidRPr="00CB2DC5" w:rsidRDefault="00FE4775" w:rsidP="00CB2DC5">
                      <w:pPr>
                        <w:autoSpaceDE w:val="0"/>
                        <w:autoSpaceDN w:val="0"/>
                        <w:adjustRightInd w:val="0"/>
                        <w:ind w:left="3060" w:firstLine="59"/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szCs w:val="28"/>
                        </w:rPr>
                      </w:pPr>
                      <w:r w:rsidRPr="00CB2DC5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szCs w:val="28"/>
                        </w:rPr>
                        <w:t xml:space="preserve">Post – </w:t>
                      </w:r>
                      <w:proofErr w:type="gramStart"/>
                      <w:r w:rsidRPr="00CB2DC5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szCs w:val="28"/>
                        </w:rPr>
                        <w:t>Egra  :</w:t>
                      </w:r>
                      <w:proofErr w:type="gramEnd"/>
                      <w:r w:rsidRPr="00CB2DC5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szCs w:val="28"/>
                        </w:rPr>
                        <w:t xml:space="preserve">  </w:t>
                      </w:r>
                      <w:proofErr w:type="spellStart"/>
                      <w:r w:rsidRPr="00CB2DC5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szCs w:val="28"/>
                        </w:rPr>
                        <w:t>Dist</w:t>
                      </w:r>
                      <w:proofErr w:type="spellEnd"/>
                      <w:r w:rsidRPr="00CB2DC5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szCs w:val="28"/>
                        </w:rPr>
                        <w:t xml:space="preserve"> – </w:t>
                      </w:r>
                      <w:proofErr w:type="spellStart"/>
                      <w:r w:rsidRPr="00CB2DC5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szCs w:val="28"/>
                        </w:rPr>
                        <w:t>Purba</w:t>
                      </w:r>
                      <w:proofErr w:type="spellEnd"/>
                      <w:r w:rsidRPr="00CB2DC5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szCs w:val="28"/>
                        </w:rPr>
                        <w:t xml:space="preserve"> Medinipur (West Bengal) :  Pin – 721429.</w:t>
                      </w:r>
                    </w:p>
                    <w:p w14:paraId="105DB41B" w14:textId="77777777" w:rsidR="00FE4775" w:rsidRPr="00B77447" w:rsidRDefault="00FE4775" w:rsidP="00CB2DC5">
                      <w:pPr>
                        <w:autoSpaceDE w:val="0"/>
                        <w:autoSpaceDN w:val="0"/>
                        <w:adjustRightInd w:val="0"/>
                        <w:ind w:left="3060" w:firstLine="59"/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szCs w:val="28"/>
                        </w:rPr>
                      </w:pPr>
                      <w:r w:rsidRPr="00CB2DC5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szCs w:val="28"/>
                        </w:rPr>
                        <w:t xml:space="preserve">Principal </w:t>
                      </w:r>
                      <w:r w:rsidR="00176B45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szCs w:val="28"/>
                        </w:rPr>
                        <w:t>/</w:t>
                      </w:r>
                      <w:proofErr w:type="gramStart"/>
                      <w:r w:rsidR="00176B45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szCs w:val="28"/>
                        </w:rPr>
                        <w:t>Secretary</w:t>
                      </w:r>
                      <w:r w:rsidRPr="00CB2DC5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szCs w:val="28"/>
                        </w:rPr>
                        <w:t xml:space="preserve"> :</w:t>
                      </w:r>
                      <w:proofErr w:type="gramEnd"/>
                      <w:r w:rsidRPr="00CB2DC5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szCs w:val="28"/>
                        </w:rPr>
                        <w:t xml:space="preserve">  Dr. Dipak Kumar Tamili.</w:t>
                      </w:r>
                      <w:r w:rsidRPr="00B77447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szCs w:val="28"/>
                        </w:rPr>
                        <w:t xml:space="preserve">       </w:t>
                      </w:r>
                    </w:p>
                    <w:p w14:paraId="75D334AA" w14:textId="77777777" w:rsidR="00FE4775" w:rsidRPr="00B77447" w:rsidRDefault="00CB2DC5" w:rsidP="00CB2DC5">
                      <w:pPr>
                        <w:autoSpaceDE w:val="0"/>
                        <w:autoSpaceDN w:val="0"/>
                        <w:adjustRightInd w:val="0"/>
                        <w:ind w:left="3060" w:firstLine="59"/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szCs w:val="28"/>
                        </w:rPr>
                        <w:t>Web</w:t>
                      </w:r>
                      <w:r w:rsidR="00FE4775" w:rsidRPr="00CB2DC5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szCs w:val="28"/>
                        </w:rPr>
                        <w:t xml:space="preserve">site - </w:t>
                      </w:r>
                      <w:hyperlink r:id="rId10" w:history="1">
                        <w:r w:rsidRPr="00E0329A">
                          <w:rPr>
                            <w:rStyle w:val="Hyperlink"/>
                            <w:szCs w:val="28"/>
                          </w:rPr>
                          <w:t>www.egrassbcollege.ac.in</w:t>
                        </w:r>
                      </w:hyperlink>
                      <w:r w:rsidR="00FE4775" w:rsidRPr="00CB2DC5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szCs w:val="28"/>
                        </w:rPr>
                        <w:t xml:space="preserve">  </w:t>
                      </w:r>
                      <w:proofErr w:type="gramStart"/>
                      <w:r w:rsidR="00FE4775" w:rsidRPr="00CB2DC5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szCs w:val="28"/>
                        </w:rPr>
                        <w:t xml:space="preserve">  :</w:t>
                      </w:r>
                      <w:proofErr w:type="gramEnd"/>
                      <w:r w:rsidR="00FE4775" w:rsidRPr="00CB2DC5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szCs w:val="28"/>
                        </w:rPr>
                        <w:t xml:space="preserve">    E-mail – </w:t>
                      </w:r>
                      <w:hyperlink r:id="rId11" w:history="1">
                        <w:r w:rsidRPr="00E0329A">
                          <w:rPr>
                            <w:rStyle w:val="Hyperlink"/>
                            <w:szCs w:val="28"/>
                          </w:rPr>
                          <w:t>info@egrassbcollege.ac</w:t>
                        </w:r>
                        <w:r w:rsidRPr="00E0329A">
                          <w:rPr>
                            <w:rStyle w:val="Hyperlink"/>
                            <w:rFonts w:ascii="Bodoni MT" w:hAnsi="Bodoni MT"/>
                            <w:b/>
                            <w:sz w:val="24"/>
                            <w:szCs w:val="28"/>
                          </w:rPr>
                          <w:t xml:space="preserve">.in </w:t>
                        </w:r>
                      </w:hyperlink>
                      <w:r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szCs w:val="28"/>
                        </w:rPr>
                        <w:t xml:space="preserve"> </w:t>
                      </w:r>
                      <w:r w:rsidR="00455110">
                        <w:t xml:space="preserve">  </w:t>
                      </w:r>
                      <w:r w:rsidR="00FE4775" w:rsidRPr="00B77447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</w:rPr>
                        <w:t xml:space="preserve"> </w:t>
                      </w:r>
                    </w:p>
                    <w:p w14:paraId="42985B30" w14:textId="77777777" w:rsidR="00FE4775" w:rsidRPr="00CB2DC5" w:rsidRDefault="00237B30" w:rsidP="00CB2DC5">
                      <w:pPr>
                        <w:autoSpaceDE w:val="0"/>
                        <w:autoSpaceDN w:val="0"/>
                        <w:adjustRightInd w:val="0"/>
                        <w:ind w:left="3060" w:firstLine="59"/>
                        <w:rPr>
                          <w:rFonts w:ascii="Bodoni MT" w:hAnsi="Bodoni MT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CB2DC5">
                        <w:rPr>
                          <w:rFonts w:ascii="Bodoni MT" w:hAnsi="Bodoni MT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sym w:font="Webdings" w:char="F0C9"/>
                      </w:r>
                      <w:r w:rsidR="00FE4775" w:rsidRPr="00CB2DC5">
                        <w:rPr>
                          <w:rFonts w:ascii="Bodoni MT" w:hAnsi="Bodoni MT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– </w:t>
                      </w:r>
                      <w:r w:rsidR="00FE4775" w:rsidRPr="00EB6714">
                        <w:rPr>
                          <w:rFonts w:ascii="Bodoni MT" w:hAnsi="Bodoni MT"/>
                          <w:b/>
                          <w:color w:val="244061" w:themeColor="accent1" w:themeShade="80"/>
                          <w:szCs w:val="28"/>
                        </w:rPr>
                        <w:t xml:space="preserve">03220-244073 / 245557    </w:t>
                      </w:r>
                      <w:r w:rsidRPr="00EB6714">
                        <w:rPr>
                          <w:rFonts w:ascii="Bodoni MT" w:hAnsi="Bodoni MT"/>
                          <w:b/>
                          <w:color w:val="244061" w:themeColor="accent1" w:themeShade="80"/>
                          <w:szCs w:val="28"/>
                        </w:rPr>
                        <w:t xml:space="preserve">     </w:t>
                      </w:r>
                      <w:r w:rsidR="006D7903">
                        <w:rPr>
                          <w:rFonts w:ascii="Bodoni MT" w:hAnsi="Bodoni MT"/>
                          <w:b/>
                          <w:color w:val="244061" w:themeColor="accent1" w:themeShade="80"/>
                          <w:szCs w:val="28"/>
                        </w:rPr>
                        <w:t xml:space="preserve">    </w:t>
                      </w:r>
                      <w:proofErr w:type="gramStart"/>
                      <w:r w:rsidR="006D7903">
                        <w:rPr>
                          <w:rFonts w:ascii="Bodoni MT" w:hAnsi="Bodoni MT"/>
                          <w:b/>
                          <w:color w:val="244061" w:themeColor="accent1" w:themeShade="80"/>
                          <w:szCs w:val="28"/>
                        </w:rPr>
                        <w:t xml:space="preserve">  :</w:t>
                      </w:r>
                      <w:proofErr w:type="gramEnd"/>
                      <w:r w:rsidR="006D7903">
                        <w:rPr>
                          <w:rFonts w:ascii="Bodoni MT" w:hAnsi="Bodoni MT"/>
                          <w:b/>
                          <w:color w:val="244061" w:themeColor="accent1" w:themeShade="80"/>
                          <w:szCs w:val="28"/>
                        </w:rPr>
                        <w:t xml:space="preserve">   </w:t>
                      </w:r>
                      <w:r w:rsidR="00FE4775" w:rsidRPr="00EB6714">
                        <w:rPr>
                          <w:rFonts w:ascii="Bodoni MT" w:hAnsi="Bodoni MT"/>
                          <w:b/>
                          <w:color w:val="244061" w:themeColor="accent1" w:themeShade="80"/>
                          <w:szCs w:val="28"/>
                        </w:rPr>
                        <w:t>Fax – 03220245867</w:t>
                      </w:r>
                      <w:r w:rsidR="00FE4775" w:rsidRPr="00CB2DC5">
                        <w:rPr>
                          <w:rFonts w:ascii="Bodoni MT" w:hAnsi="Bodoni MT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.</w:t>
                      </w:r>
                    </w:p>
                    <w:p w14:paraId="69EF1CF9" w14:textId="77777777" w:rsidR="003529DD" w:rsidRDefault="003529DD" w:rsidP="00FE4775">
                      <w:pPr>
                        <w:jc w:val="center"/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</w:pPr>
                    </w:p>
                    <w:p w14:paraId="153762D0" w14:textId="77777777" w:rsidR="00FE4775" w:rsidRPr="00B77447" w:rsidRDefault="00FE4775" w:rsidP="00FE4775">
                      <w:pPr>
                        <w:jc w:val="center"/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</w:pPr>
                      <w:r w:rsidRPr="00B77447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>========================================================================</w:t>
                      </w:r>
                    </w:p>
                    <w:p w14:paraId="08D67DB0" w14:textId="139F5361" w:rsidR="002C2518" w:rsidRPr="00B77447" w:rsidRDefault="004F6628" w:rsidP="00E32E0F">
                      <w:pPr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</w:pPr>
                      <w:r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ab/>
                      </w:r>
                      <w:r w:rsidR="00E32E0F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>Memo No. :</w:t>
                      </w:r>
                      <w:r w:rsidR="00361FCE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 xml:space="preserve"> 72</w:t>
                      </w:r>
                      <w:r w:rsidR="00593192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 xml:space="preserve">                </w:t>
                      </w:r>
                      <w:r w:rsidR="00593192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ab/>
                      </w:r>
                      <w:r w:rsidR="00593192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ab/>
                      </w:r>
                      <w:r w:rsidR="00593192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ab/>
                      </w:r>
                      <w:r w:rsidR="00593192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ab/>
                      </w:r>
                      <w:r w:rsidR="00593192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ab/>
                      </w:r>
                      <w:r w:rsidR="00593192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ab/>
                      </w:r>
                      <w:r w:rsidR="00593192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ab/>
                      </w:r>
                      <w:r w:rsidR="00D17213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ab/>
                      </w:r>
                      <w:r w:rsidR="00D17213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ab/>
                      </w:r>
                      <w:r w:rsidR="00E32E0F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>Date </w:t>
                      </w:r>
                      <w:r w:rsidR="009F2A27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 xml:space="preserve">: </w:t>
                      </w:r>
                      <w:r w:rsidR="00D17213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>24</w:t>
                      </w:r>
                      <w:r w:rsidR="00593192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>.0</w:t>
                      </w:r>
                      <w:r w:rsidR="00D17213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>7</w:t>
                      </w:r>
                      <w:r w:rsidR="00593192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>.2021</w:t>
                      </w:r>
                      <w:r w:rsidR="00EA6CDA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ab/>
                      </w:r>
                      <w:r w:rsidR="00EA6CDA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ab/>
                      </w:r>
                      <w:r w:rsidR="00EA6CDA">
                        <w:rPr>
                          <w:rFonts w:ascii="Bodoni MT" w:hAnsi="Bodoni MT"/>
                          <w:b/>
                          <w:color w:val="244061" w:themeColor="accent1" w:themeShade="80"/>
                          <w:sz w:val="24"/>
                          <w:lang w:val="fr-FR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2D3E3AF4" w14:textId="77777777" w:rsidR="00B36093" w:rsidRPr="005F1A3D" w:rsidRDefault="00B36093" w:rsidP="00CB2DC5">
      <w:pPr>
        <w:jc w:val="right"/>
      </w:pPr>
    </w:p>
    <w:p w14:paraId="47687F2D" w14:textId="77777777" w:rsidR="00B36093" w:rsidRPr="005F1A3D" w:rsidRDefault="00B36093" w:rsidP="00CB2DC5"/>
    <w:p w14:paraId="0EE3C7B4" w14:textId="77777777" w:rsidR="00B36093" w:rsidRPr="005F1A3D" w:rsidRDefault="00B36093" w:rsidP="00B36093"/>
    <w:p w14:paraId="5370FC83" w14:textId="39EDC055" w:rsidR="00B36093" w:rsidRPr="005F1A3D" w:rsidRDefault="00B36093" w:rsidP="00B36093"/>
    <w:p w14:paraId="3094094E" w14:textId="77777777" w:rsidR="004B6BDB" w:rsidRDefault="00455110" w:rsidP="00CB2DC5">
      <w:pPr>
        <w:autoSpaceDE w:val="0"/>
        <w:autoSpaceDN w:val="0"/>
        <w:adjustRightInd w:val="0"/>
        <w:ind w:left="3060" w:firstLine="59"/>
        <w:rPr>
          <w:b/>
        </w:rPr>
      </w:pPr>
      <w:r>
        <w:rPr>
          <w:b/>
        </w:rPr>
        <w:tab/>
      </w:r>
    </w:p>
    <w:p w14:paraId="3A35B566" w14:textId="6AD998ED" w:rsidR="004B6BDB" w:rsidRPr="004B6BDB" w:rsidRDefault="004B6BDB" w:rsidP="004B6BDB"/>
    <w:p w14:paraId="397CEF82" w14:textId="0B7EDAC8" w:rsidR="004B6BDB" w:rsidRPr="004B6BDB" w:rsidRDefault="004B6BDB" w:rsidP="004B6BDB"/>
    <w:p w14:paraId="08FD25D2" w14:textId="15C92333" w:rsidR="00940D12" w:rsidRDefault="00940D12" w:rsidP="00940D12">
      <w:pPr>
        <w:ind w:left="2880"/>
        <w:jc w:val="center"/>
      </w:pPr>
    </w:p>
    <w:p w14:paraId="72A0A9BA" w14:textId="77777777" w:rsidR="008278B1" w:rsidRDefault="008278B1" w:rsidP="00940D12">
      <w:pPr>
        <w:ind w:left="2880"/>
        <w:jc w:val="center"/>
      </w:pPr>
    </w:p>
    <w:p w14:paraId="1BDE2D5F" w14:textId="77777777" w:rsidR="00361FCE" w:rsidRDefault="00361FCE" w:rsidP="00361FCE">
      <w:pPr>
        <w:spacing w:line="276" w:lineRule="auto"/>
        <w:jc w:val="center"/>
      </w:pPr>
    </w:p>
    <w:p w14:paraId="73C8CDE9" w14:textId="3503D369" w:rsidR="00361FCE" w:rsidRDefault="00361FCE" w:rsidP="00361FCE">
      <w:pPr>
        <w:spacing w:line="276" w:lineRule="auto"/>
        <w:jc w:val="center"/>
      </w:pPr>
    </w:p>
    <w:p w14:paraId="2FEC54B1" w14:textId="77777777" w:rsidR="00361FCE" w:rsidRDefault="00361FCE" w:rsidP="00361FCE">
      <w:pPr>
        <w:spacing w:line="276" w:lineRule="auto"/>
        <w:jc w:val="center"/>
      </w:pPr>
    </w:p>
    <w:p w14:paraId="2ACFC6D0" w14:textId="77777777" w:rsidR="00361FCE" w:rsidRDefault="00361FCE" w:rsidP="00361FCE">
      <w:pPr>
        <w:spacing w:line="276" w:lineRule="auto"/>
        <w:jc w:val="center"/>
        <w:rPr>
          <w:b/>
          <w:sz w:val="36"/>
          <w:szCs w:val="36"/>
          <w:u w:val="single"/>
        </w:rPr>
      </w:pPr>
    </w:p>
    <w:p w14:paraId="7DA41B8B" w14:textId="047D5D5C" w:rsidR="008278B1" w:rsidRDefault="00361FCE" w:rsidP="00361FCE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361FCE">
        <w:rPr>
          <w:b/>
          <w:sz w:val="36"/>
          <w:szCs w:val="36"/>
          <w:u w:val="single"/>
        </w:rPr>
        <w:t>NOTICE</w:t>
      </w:r>
    </w:p>
    <w:p w14:paraId="3AC1BAC9" w14:textId="262DFBD2" w:rsidR="00361FCE" w:rsidRPr="00361FCE" w:rsidRDefault="00361FCE" w:rsidP="00361FCE">
      <w:pPr>
        <w:spacing w:line="276" w:lineRule="auto"/>
        <w:jc w:val="center"/>
        <w:rPr>
          <w:b/>
          <w:sz w:val="36"/>
          <w:szCs w:val="36"/>
          <w:u w:val="single"/>
        </w:rPr>
      </w:pPr>
    </w:p>
    <w:p w14:paraId="1BC1AF17" w14:textId="330FF0A4" w:rsidR="008278B1" w:rsidRDefault="008278B1" w:rsidP="008278B1">
      <w:pPr>
        <w:spacing w:line="276" w:lineRule="auto"/>
        <w:ind w:left="-450" w:firstLine="1170"/>
        <w:jc w:val="both"/>
        <w:rPr>
          <w:b/>
        </w:rPr>
      </w:pPr>
    </w:p>
    <w:p w14:paraId="1CA5FE55" w14:textId="13AB335A" w:rsidR="00590A7D" w:rsidRDefault="00361FCE" w:rsidP="00361FCE">
      <w:pPr>
        <w:spacing w:line="360" w:lineRule="auto"/>
        <w:ind w:right="474"/>
        <w:jc w:val="both"/>
        <w:rPr>
          <w:b/>
          <w:bCs/>
          <w:sz w:val="32"/>
          <w:szCs w:val="32"/>
        </w:rPr>
      </w:pPr>
      <w:r w:rsidRPr="00361FCE">
        <w:rPr>
          <w:sz w:val="32"/>
          <w:szCs w:val="32"/>
        </w:rPr>
        <w:t xml:space="preserve">It is hereby </w:t>
      </w:r>
      <w:proofErr w:type="gramStart"/>
      <w:r w:rsidRPr="00361FCE">
        <w:rPr>
          <w:sz w:val="32"/>
          <w:szCs w:val="32"/>
        </w:rPr>
        <w:t>notify</w:t>
      </w:r>
      <w:proofErr w:type="gramEnd"/>
      <w:r w:rsidRPr="00361FCE">
        <w:rPr>
          <w:sz w:val="32"/>
          <w:szCs w:val="32"/>
        </w:rPr>
        <w:t xml:space="preserve"> that Dispute </w:t>
      </w:r>
      <w:r w:rsidRPr="00361FCE">
        <w:rPr>
          <w:b/>
          <w:bCs/>
          <w:sz w:val="32"/>
          <w:szCs w:val="32"/>
        </w:rPr>
        <w:t>B.A./B.Sc. (Hons. &amp; Gen.) Marksheet</w:t>
      </w:r>
      <w:r w:rsidRPr="00361FCE">
        <w:rPr>
          <w:sz w:val="32"/>
          <w:szCs w:val="32"/>
        </w:rPr>
        <w:t xml:space="preserve"> of </w:t>
      </w:r>
      <w:r w:rsidRPr="00361FCE">
        <w:rPr>
          <w:b/>
          <w:bCs/>
          <w:sz w:val="32"/>
          <w:szCs w:val="32"/>
        </w:rPr>
        <w:t>4</w:t>
      </w:r>
      <w:r w:rsidRPr="00361FCE">
        <w:rPr>
          <w:b/>
          <w:bCs/>
          <w:sz w:val="32"/>
          <w:szCs w:val="32"/>
          <w:vertAlign w:val="superscript"/>
        </w:rPr>
        <w:t>th</w:t>
      </w:r>
      <w:r w:rsidRPr="00361FCE">
        <w:rPr>
          <w:b/>
          <w:bCs/>
          <w:sz w:val="32"/>
          <w:szCs w:val="32"/>
        </w:rPr>
        <w:t xml:space="preserve"> Sem. (CBCS)</w:t>
      </w:r>
      <w:r w:rsidRPr="00361FCE">
        <w:rPr>
          <w:sz w:val="32"/>
          <w:szCs w:val="32"/>
        </w:rPr>
        <w:t xml:space="preserve"> </w:t>
      </w:r>
      <w:r w:rsidRPr="00361FCE">
        <w:rPr>
          <w:b/>
          <w:bCs/>
          <w:sz w:val="32"/>
          <w:szCs w:val="32"/>
        </w:rPr>
        <w:t>Exam</w:t>
      </w:r>
      <w:r w:rsidRPr="00361FCE">
        <w:rPr>
          <w:sz w:val="32"/>
          <w:szCs w:val="32"/>
        </w:rPr>
        <w:t xml:space="preserve">., 2020 will be distributed from the office (University Exam Section) on </w:t>
      </w:r>
      <w:r w:rsidRPr="00361FCE">
        <w:rPr>
          <w:b/>
          <w:bCs/>
          <w:sz w:val="32"/>
          <w:szCs w:val="32"/>
        </w:rPr>
        <w:t>26.07.2021</w:t>
      </w:r>
      <w:r w:rsidRPr="00361FCE">
        <w:rPr>
          <w:sz w:val="32"/>
          <w:szCs w:val="32"/>
        </w:rPr>
        <w:t xml:space="preserve"> &amp; </w:t>
      </w:r>
      <w:r w:rsidRPr="00361FCE">
        <w:rPr>
          <w:b/>
          <w:bCs/>
          <w:sz w:val="32"/>
          <w:szCs w:val="32"/>
        </w:rPr>
        <w:t>27.07.2021</w:t>
      </w:r>
      <w:r w:rsidRPr="00361FC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from </w:t>
      </w:r>
      <w:r w:rsidRPr="00361FCE">
        <w:rPr>
          <w:b/>
          <w:bCs/>
          <w:sz w:val="32"/>
          <w:szCs w:val="32"/>
        </w:rPr>
        <w:t>11.00a.m. to 01.00p.m.</w:t>
      </w:r>
      <w:r w:rsidRPr="00361FCE">
        <w:rPr>
          <w:sz w:val="32"/>
          <w:szCs w:val="32"/>
        </w:rPr>
        <w:t xml:space="preserve"> </w:t>
      </w:r>
      <w:r>
        <w:rPr>
          <w:sz w:val="32"/>
          <w:szCs w:val="32"/>
        </w:rPr>
        <w:t>R</w:t>
      </w:r>
      <w:r w:rsidRPr="00361FCE">
        <w:rPr>
          <w:sz w:val="32"/>
          <w:szCs w:val="32"/>
        </w:rPr>
        <w:t xml:space="preserve">espective </w:t>
      </w:r>
      <w:r>
        <w:rPr>
          <w:sz w:val="32"/>
          <w:szCs w:val="32"/>
        </w:rPr>
        <w:t>S</w:t>
      </w:r>
      <w:r w:rsidRPr="00361FCE">
        <w:rPr>
          <w:sz w:val="32"/>
          <w:szCs w:val="32"/>
        </w:rPr>
        <w:t xml:space="preserve">tudents are hereby advised to collect their </w:t>
      </w:r>
      <w:r w:rsidRPr="00361FCE">
        <w:rPr>
          <w:b/>
          <w:bCs/>
          <w:sz w:val="32"/>
          <w:szCs w:val="32"/>
        </w:rPr>
        <w:t>Marksheet with production of Money Receipt and Requisite Paper.</w:t>
      </w:r>
    </w:p>
    <w:p w14:paraId="7545AA49" w14:textId="5B343A02" w:rsidR="00361FCE" w:rsidRDefault="00361FCE" w:rsidP="00361FCE">
      <w:pPr>
        <w:spacing w:line="360" w:lineRule="auto"/>
        <w:ind w:right="474"/>
        <w:jc w:val="both"/>
        <w:rPr>
          <w:b/>
          <w:bCs/>
          <w:sz w:val="32"/>
          <w:szCs w:val="32"/>
        </w:rPr>
      </w:pPr>
    </w:p>
    <w:p w14:paraId="587B7748" w14:textId="681FBC08" w:rsidR="00361FCE" w:rsidRDefault="002B44E8" w:rsidP="00361FCE">
      <w:pPr>
        <w:spacing w:line="360" w:lineRule="auto"/>
        <w:ind w:right="474"/>
        <w:jc w:val="both"/>
        <w:rPr>
          <w:b/>
          <w:bCs/>
          <w:sz w:val="32"/>
          <w:szCs w:val="32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6FB1C6A0" wp14:editId="5E226CF4">
            <wp:simplePos x="0" y="0"/>
            <wp:positionH relativeFrom="column">
              <wp:posOffset>3873500</wp:posOffset>
            </wp:positionH>
            <wp:positionV relativeFrom="paragraph">
              <wp:posOffset>144780</wp:posOffset>
            </wp:positionV>
            <wp:extent cx="1285875" cy="100317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0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F0774" w14:textId="1E2C5338" w:rsidR="00361FCE" w:rsidRDefault="00361FCE" w:rsidP="00361FCE">
      <w:pPr>
        <w:spacing w:line="360" w:lineRule="auto"/>
        <w:ind w:right="474"/>
        <w:jc w:val="both"/>
        <w:rPr>
          <w:b/>
          <w:bCs/>
          <w:sz w:val="32"/>
          <w:szCs w:val="32"/>
        </w:rPr>
      </w:pPr>
    </w:p>
    <w:p w14:paraId="49ED6511" w14:textId="7E4BF934" w:rsidR="00361FCE" w:rsidRPr="00361FCE" w:rsidRDefault="00361FCE" w:rsidP="00361FCE">
      <w:pPr>
        <w:spacing w:line="360" w:lineRule="auto"/>
        <w:ind w:right="474"/>
        <w:jc w:val="both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361FCE">
        <w:rPr>
          <w:b/>
          <w:bCs/>
          <w:sz w:val="24"/>
          <w:szCs w:val="24"/>
        </w:rPr>
        <w:t>Principal</w:t>
      </w:r>
    </w:p>
    <w:p w14:paraId="0535709C" w14:textId="29DDB7EC" w:rsidR="00361FCE" w:rsidRPr="00361FCE" w:rsidRDefault="002B44E8" w:rsidP="00361FCE">
      <w:pPr>
        <w:spacing w:line="360" w:lineRule="auto"/>
        <w:ind w:right="474"/>
        <w:jc w:val="both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205EC60" wp14:editId="1CDAEACE">
            <wp:simplePos x="0" y="0"/>
            <wp:positionH relativeFrom="column">
              <wp:posOffset>3760211</wp:posOffset>
            </wp:positionH>
            <wp:positionV relativeFrom="paragraph">
              <wp:posOffset>247650</wp:posOffset>
            </wp:positionV>
            <wp:extent cx="1400175" cy="714891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14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FCE" w:rsidRPr="00361FCE">
        <w:rPr>
          <w:b/>
          <w:bCs/>
          <w:sz w:val="24"/>
          <w:szCs w:val="24"/>
        </w:rPr>
        <w:tab/>
      </w:r>
      <w:r w:rsidR="00361FCE" w:rsidRPr="00361FCE">
        <w:rPr>
          <w:b/>
          <w:bCs/>
          <w:sz w:val="24"/>
          <w:szCs w:val="24"/>
        </w:rPr>
        <w:tab/>
      </w:r>
      <w:r w:rsidR="00361FCE" w:rsidRPr="00361FCE">
        <w:rPr>
          <w:b/>
          <w:bCs/>
          <w:sz w:val="24"/>
          <w:szCs w:val="24"/>
        </w:rPr>
        <w:tab/>
      </w:r>
      <w:r w:rsidR="00361FCE" w:rsidRPr="00361FCE">
        <w:rPr>
          <w:b/>
          <w:bCs/>
          <w:sz w:val="24"/>
          <w:szCs w:val="24"/>
        </w:rPr>
        <w:tab/>
      </w:r>
      <w:r w:rsidR="00361FCE" w:rsidRPr="00361FCE">
        <w:rPr>
          <w:b/>
          <w:bCs/>
          <w:sz w:val="24"/>
          <w:szCs w:val="24"/>
        </w:rPr>
        <w:tab/>
      </w:r>
      <w:r w:rsidR="00361FCE" w:rsidRPr="00361FCE">
        <w:rPr>
          <w:b/>
          <w:bCs/>
          <w:sz w:val="24"/>
          <w:szCs w:val="24"/>
        </w:rPr>
        <w:tab/>
      </w:r>
      <w:r w:rsidR="00361FCE" w:rsidRPr="00361FCE">
        <w:rPr>
          <w:b/>
          <w:bCs/>
          <w:sz w:val="24"/>
          <w:szCs w:val="24"/>
        </w:rPr>
        <w:tab/>
        <w:t xml:space="preserve">  </w:t>
      </w:r>
      <w:r w:rsidR="00361FCE">
        <w:rPr>
          <w:b/>
          <w:bCs/>
          <w:sz w:val="24"/>
          <w:szCs w:val="24"/>
        </w:rPr>
        <w:tab/>
        <w:t xml:space="preserve">    </w:t>
      </w:r>
      <w:r w:rsidR="00361FCE" w:rsidRPr="00361FCE">
        <w:rPr>
          <w:b/>
          <w:bCs/>
          <w:sz w:val="24"/>
          <w:szCs w:val="24"/>
        </w:rPr>
        <w:t>Egra S.S.B. College</w:t>
      </w:r>
    </w:p>
    <w:p w14:paraId="4BC0BB6B" w14:textId="02ED11D4" w:rsidR="00361FCE" w:rsidRPr="00361FCE" w:rsidRDefault="00361FCE" w:rsidP="00361FCE">
      <w:pPr>
        <w:spacing w:line="360" w:lineRule="auto"/>
        <w:ind w:right="474"/>
        <w:jc w:val="both"/>
        <w:rPr>
          <w:b/>
          <w:bCs/>
          <w:sz w:val="28"/>
          <w:szCs w:val="28"/>
        </w:rPr>
      </w:pPr>
      <w:r w:rsidRPr="00361FCE">
        <w:rPr>
          <w:b/>
          <w:bCs/>
          <w:sz w:val="28"/>
          <w:szCs w:val="28"/>
        </w:rPr>
        <w:t>Copy to –</w:t>
      </w:r>
    </w:p>
    <w:p w14:paraId="460AB7B7" w14:textId="0A5B770A" w:rsidR="00361FCE" w:rsidRPr="00361FCE" w:rsidRDefault="00361FCE" w:rsidP="00361FCE">
      <w:pPr>
        <w:pStyle w:val="ListParagraph"/>
        <w:numPr>
          <w:ilvl w:val="0"/>
          <w:numId w:val="4"/>
        </w:numPr>
        <w:spacing w:line="360" w:lineRule="auto"/>
        <w:ind w:right="474"/>
        <w:jc w:val="both"/>
        <w:rPr>
          <w:b/>
          <w:sz w:val="24"/>
          <w:szCs w:val="24"/>
        </w:rPr>
      </w:pPr>
      <w:r w:rsidRPr="00361FCE">
        <w:rPr>
          <w:b/>
          <w:sz w:val="24"/>
          <w:szCs w:val="24"/>
        </w:rPr>
        <w:t>Head Clerk</w:t>
      </w:r>
    </w:p>
    <w:p w14:paraId="71F2778C" w14:textId="5B1BD427" w:rsidR="00361FCE" w:rsidRPr="00361FCE" w:rsidRDefault="00361FCE" w:rsidP="00361FCE">
      <w:pPr>
        <w:pStyle w:val="ListParagraph"/>
        <w:numPr>
          <w:ilvl w:val="0"/>
          <w:numId w:val="4"/>
        </w:numPr>
        <w:spacing w:line="360" w:lineRule="auto"/>
        <w:ind w:right="474"/>
        <w:jc w:val="both"/>
        <w:rPr>
          <w:b/>
          <w:sz w:val="24"/>
          <w:szCs w:val="24"/>
        </w:rPr>
      </w:pPr>
      <w:r w:rsidRPr="00361FCE">
        <w:rPr>
          <w:b/>
          <w:sz w:val="24"/>
          <w:szCs w:val="24"/>
        </w:rPr>
        <w:t>Notice Book</w:t>
      </w:r>
    </w:p>
    <w:p w14:paraId="55A6CDD5" w14:textId="6E5E2F99" w:rsidR="00361FCE" w:rsidRPr="00361FCE" w:rsidRDefault="00361FCE" w:rsidP="00361FCE">
      <w:pPr>
        <w:pStyle w:val="ListParagraph"/>
        <w:numPr>
          <w:ilvl w:val="0"/>
          <w:numId w:val="4"/>
        </w:numPr>
        <w:spacing w:line="360" w:lineRule="auto"/>
        <w:ind w:right="474"/>
        <w:jc w:val="both"/>
        <w:rPr>
          <w:b/>
          <w:sz w:val="24"/>
          <w:szCs w:val="24"/>
        </w:rPr>
      </w:pPr>
      <w:r w:rsidRPr="00361FCE">
        <w:rPr>
          <w:b/>
          <w:sz w:val="24"/>
          <w:szCs w:val="24"/>
        </w:rPr>
        <w:t>Students’ Union</w:t>
      </w:r>
    </w:p>
    <w:p w14:paraId="42AED62B" w14:textId="57D64420" w:rsidR="00361FCE" w:rsidRPr="00361FCE" w:rsidRDefault="00361FCE" w:rsidP="00361FCE">
      <w:pPr>
        <w:pStyle w:val="ListParagraph"/>
        <w:numPr>
          <w:ilvl w:val="0"/>
          <w:numId w:val="4"/>
        </w:numPr>
        <w:spacing w:line="360" w:lineRule="auto"/>
        <w:ind w:right="474"/>
        <w:jc w:val="both"/>
        <w:rPr>
          <w:b/>
          <w:sz w:val="28"/>
          <w:szCs w:val="28"/>
        </w:rPr>
      </w:pPr>
      <w:r w:rsidRPr="00361FCE">
        <w:rPr>
          <w:b/>
          <w:sz w:val="24"/>
          <w:szCs w:val="24"/>
        </w:rPr>
        <w:t>College Website</w:t>
      </w:r>
    </w:p>
    <w:sectPr w:rsidR="00361FCE" w:rsidRPr="00361FCE" w:rsidSect="00940D12">
      <w:footerReference w:type="default" r:id="rId14"/>
      <w:pgSz w:w="11909" w:h="16834" w:code="9"/>
      <w:pgMar w:top="720" w:right="720" w:bottom="426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A575" w14:textId="77777777" w:rsidR="00086FF8" w:rsidRDefault="00086FF8" w:rsidP="0087755D">
      <w:r>
        <w:separator/>
      </w:r>
    </w:p>
  </w:endnote>
  <w:endnote w:type="continuationSeparator" w:id="0">
    <w:p w14:paraId="7EDFD393" w14:textId="77777777" w:rsidR="00086FF8" w:rsidRDefault="00086FF8" w:rsidP="0087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171D" w14:textId="77777777" w:rsidR="0087755D" w:rsidRDefault="0087755D">
    <w:pPr>
      <w:pStyle w:val="Footer"/>
      <w:jc w:val="center"/>
    </w:pPr>
  </w:p>
  <w:p w14:paraId="544597DD" w14:textId="77777777" w:rsidR="0087755D" w:rsidRDefault="00877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8952" w14:textId="77777777" w:rsidR="00086FF8" w:rsidRDefault="00086FF8" w:rsidP="0087755D">
      <w:r>
        <w:separator/>
      </w:r>
    </w:p>
  </w:footnote>
  <w:footnote w:type="continuationSeparator" w:id="0">
    <w:p w14:paraId="24E62BAD" w14:textId="77777777" w:rsidR="00086FF8" w:rsidRDefault="00086FF8" w:rsidP="0087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C6F9A"/>
    <w:multiLevelType w:val="hybridMultilevel"/>
    <w:tmpl w:val="8504936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EEF15B0"/>
    <w:multiLevelType w:val="hybridMultilevel"/>
    <w:tmpl w:val="D1B22058"/>
    <w:lvl w:ilvl="0" w:tplc="629C75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F0BB0"/>
    <w:multiLevelType w:val="hybridMultilevel"/>
    <w:tmpl w:val="A1A2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D19DC"/>
    <w:multiLevelType w:val="hybridMultilevel"/>
    <w:tmpl w:val="8504936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7F"/>
    <w:rsid w:val="000273EC"/>
    <w:rsid w:val="00030FCF"/>
    <w:rsid w:val="00041638"/>
    <w:rsid w:val="00045724"/>
    <w:rsid w:val="000560C1"/>
    <w:rsid w:val="00073B7D"/>
    <w:rsid w:val="00076FE0"/>
    <w:rsid w:val="00086FF8"/>
    <w:rsid w:val="000A231C"/>
    <w:rsid w:val="000A3A8E"/>
    <w:rsid w:val="000A6322"/>
    <w:rsid w:val="000B7164"/>
    <w:rsid w:val="000C7D1A"/>
    <w:rsid w:val="000D6424"/>
    <w:rsid w:val="000E5B38"/>
    <w:rsid w:val="001027CB"/>
    <w:rsid w:val="0010574C"/>
    <w:rsid w:val="00117FD4"/>
    <w:rsid w:val="00123BE2"/>
    <w:rsid w:val="00135850"/>
    <w:rsid w:val="00136336"/>
    <w:rsid w:val="00150BDD"/>
    <w:rsid w:val="00151B15"/>
    <w:rsid w:val="0015536D"/>
    <w:rsid w:val="0016361E"/>
    <w:rsid w:val="00176909"/>
    <w:rsid w:val="00176B45"/>
    <w:rsid w:val="001D3DBA"/>
    <w:rsid w:val="001D3F71"/>
    <w:rsid w:val="001E3CDF"/>
    <w:rsid w:val="002005DA"/>
    <w:rsid w:val="00200C4E"/>
    <w:rsid w:val="002228DB"/>
    <w:rsid w:val="00233133"/>
    <w:rsid w:val="002352E2"/>
    <w:rsid w:val="0023687B"/>
    <w:rsid w:val="00237B30"/>
    <w:rsid w:val="002646C9"/>
    <w:rsid w:val="00266489"/>
    <w:rsid w:val="00281063"/>
    <w:rsid w:val="002930AB"/>
    <w:rsid w:val="002B44E8"/>
    <w:rsid w:val="002C2518"/>
    <w:rsid w:val="0030073F"/>
    <w:rsid w:val="003112AB"/>
    <w:rsid w:val="00334BDD"/>
    <w:rsid w:val="0034028E"/>
    <w:rsid w:val="00341C94"/>
    <w:rsid w:val="00352184"/>
    <w:rsid w:val="003529DD"/>
    <w:rsid w:val="00361FCE"/>
    <w:rsid w:val="00364339"/>
    <w:rsid w:val="00375A66"/>
    <w:rsid w:val="00382707"/>
    <w:rsid w:val="00394DEA"/>
    <w:rsid w:val="003A4047"/>
    <w:rsid w:val="003C092D"/>
    <w:rsid w:val="003E29CD"/>
    <w:rsid w:val="003E5626"/>
    <w:rsid w:val="003F0858"/>
    <w:rsid w:val="00401EA5"/>
    <w:rsid w:val="0041296B"/>
    <w:rsid w:val="00425CFC"/>
    <w:rsid w:val="00442B92"/>
    <w:rsid w:val="00455110"/>
    <w:rsid w:val="00472E4C"/>
    <w:rsid w:val="00473D5B"/>
    <w:rsid w:val="00495F64"/>
    <w:rsid w:val="004B27A8"/>
    <w:rsid w:val="004B6BDB"/>
    <w:rsid w:val="004C10C3"/>
    <w:rsid w:val="004C3689"/>
    <w:rsid w:val="004D4D53"/>
    <w:rsid w:val="004D62D5"/>
    <w:rsid w:val="004E5772"/>
    <w:rsid w:val="004F6628"/>
    <w:rsid w:val="00512B47"/>
    <w:rsid w:val="00513486"/>
    <w:rsid w:val="005213CE"/>
    <w:rsid w:val="00525BAC"/>
    <w:rsid w:val="005445AB"/>
    <w:rsid w:val="005453C9"/>
    <w:rsid w:val="00566F59"/>
    <w:rsid w:val="00572AF0"/>
    <w:rsid w:val="00583A25"/>
    <w:rsid w:val="00590A7D"/>
    <w:rsid w:val="00593192"/>
    <w:rsid w:val="005A49A8"/>
    <w:rsid w:val="005B30A4"/>
    <w:rsid w:val="005C084A"/>
    <w:rsid w:val="005E0077"/>
    <w:rsid w:val="005E7A59"/>
    <w:rsid w:val="005F1A3D"/>
    <w:rsid w:val="006025D9"/>
    <w:rsid w:val="006056D4"/>
    <w:rsid w:val="00606609"/>
    <w:rsid w:val="00614197"/>
    <w:rsid w:val="006276A1"/>
    <w:rsid w:val="006412E8"/>
    <w:rsid w:val="006426E9"/>
    <w:rsid w:val="00673003"/>
    <w:rsid w:val="0068797F"/>
    <w:rsid w:val="006A74CE"/>
    <w:rsid w:val="006D09AE"/>
    <w:rsid w:val="006D114B"/>
    <w:rsid w:val="006D7903"/>
    <w:rsid w:val="006F4F43"/>
    <w:rsid w:val="00714901"/>
    <w:rsid w:val="00730001"/>
    <w:rsid w:val="0073372C"/>
    <w:rsid w:val="00743ABD"/>
    <w:rsid w:val="00761D5B"/>
    <w:rsid w:val="00763BBD"/>
    <w:rsid w:val="00764DC2"/>
    <w:rsid w:val="007812ED"/>
    <w:rsid w:val="00787BC8"/>
    <w:rsid w:val="007945EA"/>
    <w:rsid w:val="007A0A28"/>
    <w:rsid w:val="007A2D0D"/>
    <w:rsid w:val="007B23A5"/>
    <w:rsid w:val="007B60E9"/>
    <w:rsid w:val="007C6777"/>
    <w:rsid w:val="007D388C"/>
    <w:rsid w:val="00807637"/>
    <w:rsid w:val="00812694"/>
    <w:rsid w:val="00816E6E"/>
    <w:rsid w:val="0081738F"/>
    <w:rsid w:val="008212C3"/>
    <w:rsid w:val="008222CD"/>
    <w:rsid w:val="008278B1"/>
    <w:rsid w:val="00854B16"/>
    <w:rsid w:val="00856DA8"/>
    <w:rsid w:val="00876853"/>
    <w:rsid w:val="0087755D"/>
    <w:rsid w:val="00882B2B"/>
    <w:rsid w:val="008A2A2C"/>
    <w:rsid w:val="008A634D"/>
    <w:rsid w:val="008B7811"/>
    <w:rsid w:val="008C6166"/>
    <w:rsid w:val="008E644D"/>
    <w:rsid w:val="008F1AE4"/>
    <w:rsid w:val="008F4A98"/>
    <w:rsid w:val="00901892"/>
    <w:rsid w:val="00905192"/>
    <w:rsid w:val="00911989"/>
    <w:rsid w:val="0092391F"/>
    <w:rsid w:val="009255B5"/>
    <w:rsid w:val="00932F12"/>
    <w:rsid w:val="00940D12"/>
    <w:rsid w:val="0095511F"/>
    <w:rsid w:val="00974492"/>
    <w:rsid w:val="009935E9"/>
    <w:rsid w:val="009A50BA"/>
    <w:rsid w:val="009A6FED"/>
    <w:rsid w:val="009B07D6"/>
    <w:rsid w:val="009B1BA1"/>
    <w:rsid w:val="009C0AF0"/>
    <w:rsid w:val="009D1D2C"/>
    <w:rsid w:val="009E1825"/>
    <w:rsid w:val="009F2A27"/>
    <w:rsid w:val="00A05F99"/>
    <w:rsid w:val="00A11B7F"/>
    <w:rsid w:val="00A17E3A"/>
    <w:rsid w:val="00A31384"/>
    <w:rsid w:val="00A34998"/>
    <w:rsid w:val="00A37A2D"/>
    <w:rsid w:val="00A4169B"/>
    <w:rsid w:val="00A43835"/>
    <w:rsid w:val="00A67FE9"/>
    <w:rsid w:val="00A71922"/>
    <w:rsid w:val="00A72D50"/>
    <w:rsid w:val="00A77A9A"/>
    <w:rsid w:val="00AA0B40"/>
    <w:rsid w:val="00AB7AC7"/>
    <w:rsid w:val="00AC571F"/>
    <w:rsid w:val="00AE51A2"/>
    <w:rsid w:val="00AF4600"/>
    <w:rsid w:val="00B0202B"/>
    <w:rsid w:val="00B151C6"/>
    <w:rsid w:val="00B169EB"/>
    <w:rsid w:val="00B36093"/>
    <w:rsid w:val="00B372A7"/>
    <w:rsid w:val="00B47CB6"/>
    <w:rsid w:val="00B56012"/>
    <w:rsid w:val="00B604CA"/>
    <w:rsid w:val="00B65592"/>
    <w:rsid w:val="00B77447"/>
    <w:rsid w:val="00B85A9F"/>
    <w:rsid w:val="00BC4D0E"/>
    <w:rsid w:val="00BE131B"/>
    <w:rsid w:val="00BF14F9"/>
    <w:rsid w:val="00BF2E62"/>
    <w:rsid w:val="00C05228"/>
    <w:rsid w:val="00C32E9D"/>
    <w:rsid w:val="00C35128"/>
    <w:rsid w:val="00C52CC5"/>
    <w:rsid w:val="00C56AD4"/>
    <w:rsid w:val="00C57E98"/>
    <w:rsid w:val="00C64820"/>
    <w:rsid w:val="00C7419F"/>
    <w:rsid w:val="00C9494B"/>
    <w:rsid w:val="00CA212D"/>
    <w:rsid w:val="00CA5A2E"/>
    <w:rsid w:val="00CA5F09"/>
    <w:rsid w:val="00CA724B"/>
    <w:rsid w:val="00CB2DC5"/>
    <w:rsid w:val="00CC121B"/>
    <w:rsid w:val="00CC434F"/>
    <w:rsid w:val="00CC43FB"/>
    <w:rsid w:val="00CE0B05"/>
    <w:rsid w:val="00D01E4C"/>
    <w:rsid w:val="00D17213"/>
    <w:rsid w:val="00D26F7C"/>
    <w:rsid w:val="00D350E0"/>
    <w:rsid w:val="00D53EA6"/>
    <w:rsid w:val="00D858D1"/>
    <w:rsid w:val="00D87A4B"/>
    <w:rsid w:val="00DA2B9D"/>
    <w:rsid w:val="00DB37BC"/>
    <w:rsid w:val="00DE59FF"/>
    <w:rsid w:val="00DF449C"/>
    <w:rsid w:val="00E2332A"/>
    <w:rsid w:val="00E27BE3"/>
    <w:rsid w:val="00E32E0F"/>
    <w:rsid w:val="00E619BF"/>
    <w:rsid w:val="00E85458"/>
    <w:rsid w:val="00E9172D"/>
    <w:rsid w:val="00E92854"/>
    <w:rsid w:val="00EA6CDA"/>
    <w:rsid w:val="00EB6714"/>
    <w:rsid w:val="00ED37FD"/>
    <w:rsid w:val="00ED4BCD"/>
    <w:rsid w:val="00ED5DCB"/>
    <w:rsid w:val="00ED736F"/>
    <w:rsid w:val="00EF2509"/>
    <w:rsid w:val="00F05DFD"/>
    <w:rsid w:val="00F10F08"/>
    <w:rsid w:val="00F14972"/>
    <w:rsid w:val="00F236EA"/>
    <w:rsid w:val="00F315C8"/>
    <w:rsid w:val="00F37AA5"/>
    <w:rsid w:val="00F41E14"/>
    <w:rsid w:val="00F5210D"/>
    <w:rsid w:val="00F522E2"/>
    <w:rsid w:val="00F5563F"/>
    <w:rsid w:val="00F67315"/>
    <w:rsid w:val="00F8136B"/>
    <w:rsid w:val="00F850C8"/>
    <w:rsid w:val="00F86441"/>
    <w:rsid w:val="00FA1635"/>
    <w:rsid w:val="00FA48C4"/>
    <w:rsid w:val="00FD177F"/>
    <w:rsid w:val="00FE353D"/>
    <w:rsid w:val="00FE4775"/>
    <w:rsid w:val="00FE57AC"/>
    <w:rsid w:val="00FF0C06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1B02"/>
  <w15:docId w15:val="{D7F9102D-59AE-4ACB-B63B-B53FDD30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7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384"/>
    <w:pPr>
      <w:ind w:left="720"/>
      <w:contextualSpacing/>
    </w:pPr>
  </w:style>
  <w:style w:type="table" w:styleId="TableGrid">
    <w:name w:val="Table Grid"/>
    <w:basedOn w:val="TableNormal"/>
    <w:uiPriority w:val="59"/>
    <w:rsid w:val="006066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77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55D"/>
  </w:style>
  <w:style w:type="paragraph" w:styleId="Footer">
    <w:name w:val="footer"/>
    <w:basedOn w:val="Normal"/>
    <w:link w:val="FooterChar"/>
    <w:uiPriority w:val="99"/>
    <w:unhideWhenUsed/>
    <w:rsid w:val="00877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55D"/>
  </w:style>
  <w:style w:type="paragraph" w:customStyle="1" w:styleId="Default">
    <w:name w:val="Default"/>
    <w:rsid w:val="00763B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rassbcollege.ac.in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grassbcollege.ac.in%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grassbcollege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grassbcollege.ac.in%20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College%20Pad,%2026.04.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Pad, 26.04.2017</Template>
  <TotalTime>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EGRA SSB COLLEGE</dc:creator>
  <cp:lastModifiedBy>egras</cp:lastModifiedBy>
  <cp:revision>5</cp:revision>
  <cp:lastPrinted>2020-12-03T07:21:00Z</cp:lastPrinted>
  <dcterms:created xsi:type="dcterms:W3CDTF">2021-07-24T08:38:00Z</dcterms:created>
  <dcterms:modified xsi:type="dcterms:W3CDTF">2021-07-24T08:47:00Z</dcterms:modified>
</cp:coreProperties>
</file>